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8B365E" w14:textId="77777777" w:rsidR="00717C8C" w:rsidRDefault="00717C8C" w:rsidP="002A68E6">
      <w:pPr>
        <w:pStyle w:val="berschrift1"/>
        <w:numPr>
          <w:ilvl w:val="0"/>
          <w:numId w:val="0"/>
        </w:numPr>
        <w:tabs>
          <w:tab w:val="right" w:pos="8731"/>
        </w:tabs>
        <w:suppressAutoHyphens/>
        <w:spacing w:before="0" w:after="0"/>
        <w:ind w:left="709"/>
        <w:rPr>
          <w:sz w:val="40"/>
          <w:szCs w:val="40"/>
        </w:rPr>
      </w:pPr>
      <w:r>
        <w:rPr>
          <w:sz w:val="40"/>
          <w:szCs w:val="40"/>
        </w:rPr>
        <w:t>Jugendarbeit im Verein</w:t>
      </w:r>
    </w:p>
    <w:p w14:paraId="7BB1A92F" w14:textId="1AF4828F" w:rsidR="00A81B9E" w:rsidRPr="005F21AE" w:rsidRDefault="00717C8C" w:rsidP="002A68E6">
      <w:pPr>
        <w:pStyle w:val="berschrift1"/>
        <w:numPr>
          <w:ilvl w:val="0"/>
          <w:numId w:val="0"/>
        </w:numPr>
        <w:tabs>
          <w:tab w:val="right" w:pos="8731"/>
        </w:tabs>
        <w:suppressAutoHyphens/>
        <w:spacing w:before="0" w:after="0"/>
        <w:ind w:left="709"/>
        <w:rPr>
          <w:sz w:val="40"/>
        </w:rPr>
      </w:pPr>
      <w:r>
        <w:rPr>
          <w:sz w:val="40"/>
          <w:szCs w:val="40"/>
        </w:rPr>
        <w:t xml:space="preserve">Muster für eine </w:t>
      </w:r>
      <w:r w:rsidR="001C54D7">
        <w:rPr>
          <w:sz w:val="40"/>
          <w:szCs w:val="40"/>
        </w:rPr>
        <w:t>J</w:t>
      </w:r>
      <w:r w:rsidR="00F044CC" w:rsidRPr="00654E2C">
        <w:rPr>
          <w:sz w:val="40"/>
          <w:szCs w:val="40"/>
        </w:rPr>
        <w:t>ugendordnung</w:t>
      </w:r>
      <w:r w:rsidR="00052D6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9683FBC" wp14:editId="614B25C3">
                <wp:simplePos x="0" y="0"/>
                <wp:positionH relativeFrom="page">
                  <wp:posOffset>1080135</wp:posOffset>
                </wp:positionH>
                <wp:positionV relativeFrom="page">
                  <wp:posOffset>1871980</wp:posOffset>
                </wp:positionV>
                <wp:extent cx="179705" cy="179705"/>
                <wp:effectExtent l="0" t="0" r="0" b="0"/>
                <wp:wrapNone/>
                <wp:docPr id="9" name="Rectangl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9FAE5" id="Rectangle 40" o:spid="_x0000_s1026" style="position:absolute;margin-left:85.05pt;margin-top:147.4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" fillcolor="black">
                <o:lock v:ext="edit" aspectratio="t"/>
                <w10:wrap anchorx="page" anchory="page"/>
                <w10:anchorlock/>
              </v:rect>
            </w:pict>
          </mc:Fallback>
        </mc:AlternateContent>
      </w:r>
    </w:p>
    <w:p w14:paraId="69B465A2" w14:textId="77777777" w:rsidR="00680409" w:rsidRDefault="00680409" w:rsidP="00D535B6">
      <w:pPr>
        <w:tabs>
          <w:tab w:val="left" w:pos="709"/>
        </w:tabs>
        <w:suppressAutoHyphens/>
        <w:spacing w:before="0"/>
        <w:ind w:left="0"/>
        <w:rPr>
          <w:b/>
          <w:sz w:val="40"/>
        </w:rPr>
      </w:pPr>
    </w:p>
    <w:p w14:paraId="48ABF7E7" w14:textId="77777777" w:rsidR="00A81B9E" w:rsidRPr="00F044CC" w:rsidRDefault="00A81B9E" w:rsidP="00D535B6">
      <w:pPr>
        <w:suppressAutoHyphens/>
        <w:spacing w:before="0"/>
        <w:ind w:left="0"/>
        <w:rPr>
          <w:sz w:val="28"/>
          <w:szCs w:val="28"/>
        </w:rPr>
      </w:pPr>
    </w:p>
    <w:p w14:paraId="08524305" w14:textId="77777777" w:rsidR="00F044CC" w:rsidRPr="00654E2C" w:rsidRDefault="00F044CC" w:rsidP="002A68E6">
      <w:pPr>
        <w:pStyle w:val="Zwischenberschrift"/>
        <w:suppressAutoHyphens/>
        <w:spacing w:before="0" w:line="280" w:lineRule="atLeast"/>
        <w:ind w:left="0"/>
        <w:jc w:val="left"/>
        <w:rPr>
          <w:rFonts w:ascii="Arial" w:hAnsi="Arial" w:cs="Arial"/>
          <w:sz w:val="24"/>
          <w:szCs w:val="24"/>
        </w:rPr>
      </w:pPr>
      <w:r w:rsidRPr="00654E2C">
        <w:rPr>
          <w:rFonts w:ascii="Arial" w:hAnsi="Arial" w:cs="Arial"/>
          <w:sz w:val="24"/>
          <w:szCs w:val="24"/>
        </w:rPr>
        <w:t xml:space="preserve">§ 1 </w:t>
      </w:r>
      <w:r>
        <w:rPr>
          <w:rFonts w:ascii="Arial" w:hAnsi="Arial" w:cs="Arial"/>
          <w:sz w:val="24"/>
          <w:szCs w:val="24"/>
        </w:rPr>
        <w:t>Zusammensetzung der Vereinsjugend</w:t>
      </w:r>
    </w:p>
    <w:p w14:paraId="56E1D215" w14:textId="77777777" w:rsidR="00F044CC" w:rsidRPr="00654E2C" w:rsidRDefault="00F044CC" w:rsidP="002A68E6">
      <w:pPr>
        <w:tabs>
          <w:tab w:val="left" w:pos="426"/>
        </w:tabs>
        <w:suppressAutoHyphens/>
        <w:spacing w:before="0"/>
        <w:ind w:left="0"/>
      </w:pPr>
      <w:r w:rsidRPr="00654E2C">
        <w:t xml:space="preserve">Mitglieder der </w:t>
      </w:r>
      <w:r>
        <w:t xml:space="preserve">Jugend des … </w:t>
      </w:r>
      <w:r w:rsidRPr="00654E2C">
        <w:t>[Name des Vereins]</w:t>
      </w:r>
      <w:r>
        <w:t xml:space="preserve"> </w:t>
      </w:r>
      <w:r w:rsidRPr="00654E2C">
        <w:t>sind</w:t>
      </w:r>
    </w:p>
    <w:p w14:paraId="30456378" w14:textId="77777777" w:rsidR="00F044CC" w:rsidRPr="00654E2C" w:rsidRDefault="00F044CC" w:rsidP="002A68E6">
      <w:pPr>
        <w:numPr>
          <w:ilvl w:val="0"/>
          <w:numId w:val="27"/>
        </w:numPr>
        <w:tabs>
          <w:tab w:val="left" w:pos="426"/>
        </w:tabs>
        <w:suppressAutoHyphens/>
        <w:spacing w:before="0"/>
      </w:pPr>
      <w:r w:rsidRPr="00654E2C">
        <w:t xml:space="preserve">Kinder [von </w:t>
      </w:r>
      <w:r w:rsidR="00D535B6">
        <w:t>sechs oder acht oder zehn oder</w:t>
      </w:r>
      <w:r w:rsidRPr="00654E2C">
        <w:t xml:space="preserve"> 12 bis 13 Jahre]</w:t>
      </w:r>
    </w:p>
    <w:p w14:paraId="7105C563" w14:textId="77777777" w:rsidR="00F044CC" w:rsidRPr="00654E2C" w:rsidRDefault="00F044CC" w:rsidP="002A68E6">
      <w:pPr>
        <w:numPr>
          <w:ilvl w:val="0"/>
          <w:numId w:val="27"/>
        </w:numPr>
        <w:tabs>
          <w:tab w:val="left" w:pos="426"/>
        </w:tabs>
        <w:suppressAutoHyphens/>
        <w:spacing w:before="0"/>
      </w:pPr>
      <w:r w:rsidRPr="00654E2C">
        <w:t>Jugendliche [14 bis 17 Jahre]</w:t>
      </w:r>
    </w:p>
    <w:p w14:paraId="05725C28" w14:textId="77777777" w:rsidR="00F044CC" w:rsidRPr="00654E2C" w:rsidRDefault="00F044CC" w:rsidP="002A68E6">
      <w:pPr>
        <w:numPr>
          <w:ilvl w:val="0"/>
          <w:numId w:val="27"/>
        </w:numPr>
        <w:tabs>
          <w:tab w:val="left" w:pos="426"/>
        </w:tabs>
        <w:suppressAutoHyphens/>
        <w:spacing w:before="0"/>
      </w:pPr>
      <w:r w:rsidRPr="00654E2C">
        <w:t xml:space="preserve">junge Menschen bis </w:t>
      </w:r>
      <w:r w:rsidR="00DE57F3">
        <w:t xml:space="preserve">… </w:t>
      </w:r>
      <w:r w:rsidRPr="00654E2C">
        <w:t>[21, 23, 26 Jahre]</w:t>
      </w:r>
    </w:p>
    <w:p w14:paraId="0F46214F" w14:textId="77777777" w:rsidR="00F044CC" w:rsidRPr="00654E2C" w:rsidRDefault="00F044CC" w:rsidP="002A68E6">
      <w:pPr>
        <w:numPr>
          <w:ilvl w:val="0"/>
          <w:numId w:val="27"/>
        </w:numPr>
        <w:tabs>
          <w:tab w:val="left" w:pos="426"/>
        </w:tabs>
        <w:suppressAutoHyphens/>
        <w:spacing w:before="0"/>
      </w:pPr>
      <w:r w:rsidRPr="00654E2C">
        <w:t>gewählte oder berufene Mitarbeiter</w:t>
      </w:r>
      <w:r w:rsidR="00D45B37">
        <w:t>*</w:t>
      </w:r>
      <w:r w:rsidRPr="00654E2C">
        <w:t xml:space="preserve">innen der </w:t>
      </w:r>
      <w:r w:rsidR="00953DC4">
        <w:t>Vereinsjugend</w:t>
      </w:r>
      <w:r w:rsidRPr="00654E2C">
        <w:t>.</w:t>
      </w:r>
    </w:p>
    <w:p w14:paraId="10787EB6" w14:textId="77777777" w:rsidR="002A68E6" w:rsidRDefault="002A68E6" w:rsidP="002A68E6">
      <w:pPr>
        <w:tabs>
          <w:tab w:val="left" w:pos="426"/>
        </w:tabs>
        <w:suppressAutoHyphens/>
        <w:spacing w:before="0"/>
        <w:ind w:left="0"/>
        <w:rPr>
          <w:i/>
        </w:rPr>
      </w:pPr>
    </w:p>
    <w:p w14:paraId="79A1C9A1" w14:textId="77777777" w:rsidR="00F044CC" w:rsidRPr="00654E2C" w:rsidRDefault="00F044CC" w:rsidP="002A68E6">
      <w:pPr>
        <w:tabs>
          <w:tab w:val="left" w:pos="426"/>
        </w:tabs>
        <w:suppressAutoHyphens/>
        <w:spacing w:before="0"/>
        <w:ind w:left="0"/>
        <w:rPr>
          <w:i/>
        </w:rPr>
      </w:pPr>
      <w:r w:rsidRPr="00654E2C">
        <w:rPr>
          <w:i/>
        </w:rPr>
        <w:t>Hinweis: Die Altersangaben können individuell festgelegt werden und mit der eigene</w:t>
      </w:r>
      <w:r>
        <w:rPr>
          <w:i/>
        </w:rPr>
        <w:t>n</w:t>
      </w:r>
      <w:r w:rsidRPr="00654E2C">
        <w:rPr>
          <w:i/>
        </w:rPr>
        <w:t xml:space="preserve"> Vereinsstruktur abg</w:t>
      </w:r>
      <w:r w:rsidRPr="00654E2C">
        <w:rPr>
          <w:i/>
        </w:rPr>
        <w:t>e</w:t>
      </w:r>
      <w:r w:rsidRPr="00654E2C">
        <w:rPr>
          <w:i/>
        </w:rPr>
        <w:t>stimmt werden. Möglich sind beispielsweise:</w:t>
      </w:r>
    </w:p>
    <w:p w14:paraId="4EC12A8F" w14:textId="77777777" w:rsidR="00F044CC" w:rsidRPr="00654E2C" w:rsidRDefault="00F044CC" w:rsidP="002A68E6">
      <w:pPr>
        <w:numPr>
          <w:ilvl w:val="0"/>
          <w:numId w:val="19"/>
        </w:numPr>
        <w:suppressAutoHyphens/>
        <w:spacing w:before="0"/>
        <w:ind w:hanging="284"/>
        <w:rPr>
          <w:i/>
        </w:rPr>
      </w:pPr>
      <w:r w:rsidRPr="00654E2C">
        <w:rPr>
          <w:i/>
        </w:rPr>
        <w:t>18 Jahre = Alter der Volljährigkeit</w:t>
      </w:r>
    </w:p>
    <w:p w14:paraId="638AA091" w14:textId="77777777" w:rsidR="00F044CC" w:rsidRPr="00654E2C" w:rsidRDefault="00F044CC" w:rsidP="002A68E6">
      <w:pPr>
        <w:numPr>
          <w:ilvl w:val="0"/>
          <w:numId w:val="19"/>
        </w:numPr>
        <w:suppressAutoHyphens/>
        <w:spacing w:before="0"/>
        <w:ind w:hanging="284"/>
        <w:rPr>
          <w:i/>
        </w:rPr>
      </w:pPr>
      <w:r w:rsidRPr="00654E2C">
        <w:rPr>
          <w:i/>
        </w:rPr>
        <w:t>21 Jahre = Versuch, den Mitarbeiter</w:t>
      </w:r>
      <w:r w:rsidR="00D45B37">
        <w:rPr>
          <w:i/>
        </w:rPr>
        <w:t>*innen</w:t>
      </w:r>
      <w:r w:rsidRPr="00654E2C">
        <w:rPr>
          <w:i/>
        </w:rPr>
        <w:t>stamm zu vergrößern und eine gewisse Kontinuität in der Jugendarbeit zu erreichen</w:t>
      </w:r>
    </w:p>
    <w:p w14:paraId="583EB4BD" w14:textId="77777777" w:rsidR="00F044CC" w:rsidRPr="00654E2C" w:rsidRDefault="00F044CC" w:rsidP="002A68E6">
      <w:pPr>
        <w:numPr>
          <w:ilvl w:val="0"/>
          <w:numId w:val="19"/>
        </w:numPr>
        <w:suppressAutoHyphens/>
        <w:spacing w:before="0"/>
        <w:rPr>
          <w:i/>
        </w:rPr>
      </w:pPr>
      <w:r w:rsidRPr="00654E2C">
        <w:rPr>
          <w:i/>
        </w:rPr>
        <w:t>23 Jahre = Altersangabe für Jugendsprecher</w:t>
      </w:r>
      <w:r w:rsidR="00D45B37">
        <w:rPr>
          <w:i/>
        </w:rPr>
        <w:t>*in</w:t>
      </w:r>
      <w:r w:rsidRPr="00654E2C">
        <w:rPr>
          <w:i/>
        </w:rPr>
        <w:t xml:space="preserve"> in den Bestimmungen</w:t>
      </w:r>
      <w:r w:rsidR="00D535B6">
        <w:rPr>
          <w:i/>
        </w:rPr>
        <w:t xml:space="preserve"> der Deutschen Sportjugend</w:t>
      </w:r>
    </w:p>
    <w:p w14:paraId="78A89D3C" w14:textId="77777777" w:rsidR="00F044CC" w:rsidRDefault="00F044CC" w:rsidP="002A68E6">
      <w:pPr>
        <w:numPr>
          <w:ilvl w:val="0"/>
          <w:numId w:val="19"/>
        </w:numPr>
        <w:suppressAutoHyphens/>
        <w:spacing w:before="0"/>
        <w:rPr>
          <w:i/>
        </w:rPr>
      </w:pPr>
      <w:r w:rsidRPr="00654E2C">
        <w:rPr>
          <w:i/>
        </w:rPr>
        <w:t>26 Jahre = Altersgruppe mit der sich das Kinder- und Jugendhilfegesetz</w:t>
      </w:r>
      <w:r w:rsidR="00DE57F3">
        <w:rPr>
          <w:i/>
        </w:rPr>
        <w:t xml:space="preserve"> (KJHG)</w:t>
      </w:r>
      <w:r w:rsidRPr="00654E2C">
        <w:rPr>
          <w:i/>
        </w:rPr>
        <w:t xml:space="preserve"> befasst.</w:t>
      </w:r>
    </w:p>
    <w:p w14:paraId="77A4FA2F" w14:textId="77777777" w:rsidR="002A68E6" w:rsidRPr="002A68E6" w:rsidRDefault="002A68E6" w:rsidP="002A68E6">
      <w:pPr>
        <w:suppressAutoHyphens/>
        <w:spacing w:before="0"/>
        <w:ind w:left="1"/>
      </w:pPr>
    </w:p>
    <w:p w14:paraId="0F1ED2CA" w14:textId="77777777" w:rsidR="002A68E6" w:rsidRPr="002A68E6" w:rsidRDefault="002A68E6" w:rsidP="002A68E6">
      <w:pPr>
        <w:suppressAutoHyphens/>
        <w:spacing w:before="0"/>
        <w:ind w:left="1"/>
      </w:pPr>
    </w:p>
    <w:p w14:paraId="2C8950A6" w14:textId="77777777" w:rsidR="000C7B07" w:rsidRDefault="000C7B07" w:rsidP="002A68E6">
      <w:pPr>
        <w:pStyle w:val="Zwischenberschrift"/>
        <w:suppressAutoHyphens/>
        <w:spacing w:before="0" w:line="280" w:lineRule="atLeast"/>
        <w:ind w:left="0"/>
        <w:jc w:val="left"/>
        <w:rPr>
          <w:rFonts w:ascii="Arial" w:hAnsi="Arial" w:cs="Arial"/>
          <w:sz w:val="24"/>
          <w:szCs w:val="24"/>
        </w:rPr>
      </w:pPr>
      <w:r w:rsidRPr="00654E2C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2</w:t>
      </w:r>
      <w:r w:rsidRPr="00654E2C">
        <w:rPr>
          <w:rFonts w:ascii="Arial" w:hAnsi="Arial" w:cs="Arial"/>
          <w:sz w:val="24"/>
          <w:szCs w:val="24"/>
        </w:rPr>
        <w:t xml:space="preserve"> Aufgaben</w:t>
      </w:r>
    </w:p>
    <w:p w14:paraId="2AE7ABCD" w14:textId="77777777" w:rsidR="000C7B07" w:rsidRPr="00654E2C" w:rsidRDefault="000C7B07" w:rsidP="002A68E6">
      <w:pPr>
        <w:suppressAutoHyphens/>
        <w:spacing w:before="0"/>
        <w:ind w:left="0"/>
      </w:pPr>
      <w:r w:rsidRPr="00654E2C">
        <w:t xml:space="preserve">Die </w:t>
      </w:r>
      <w:r>
        <w:t>Vereinsjugend</w:t>
      </w:r>
      <w:r w:rsidRPr="00654E2C">
        <w:t xml:space="preserve"> führt und verwaltet sich selb</w:t>
      </w:r>
      <w:r>
        <w:t>st</w:t>
      </w:r>
      <w:r w:rsidRPr="00654E2C">
        <w:t>ständig. Sie entscheidet über die ihr zu fließenden Mittel in e</w:t>
      </w:r>
      <w:r w:rsidRPr="00654E2C">
        <w:t>i</w:t>
      </w:r>
      <w:r w:rsidRPr="00654E2C">
        <w:t>gener Zuständigkeit.</w:t>
      </w:r>
    </w:p>
    <w:p w14:paraId="14B6937E" w14:textId="77777777" w:rsidR="000C7B07" w:rsidRPr="00654E2C" w:rsidRDefault="000C7B07" w:rsidP="002A68E6">
      <w:pPr>
        <w:suppressAutoHyphens/>
        <w:spacing w:before="0"/>
        <w:ind w:left="0"/>
      </w:pPr>
      <w:r w:rsidRPr="00654E2C">
        <w:t>Zentrale Aufgaben sind:</w:t>
      </w:r>
    </w:p>
    <w:p w14:paraId="3B450F35" w14:textId="77777777" w:rsidR="000C7B07" w:rsidRPr="00654E2C" w:rsidRDefault="000C7B07" w:rsidP="002A68E6">
      <w:pPr>
        <w:numPr>
          <w:ilvl w:val="0"/>
          <w:numId w:val="28"/>
        </w:numPr>
        <w:suppressAutoHyphens/>
        <w:spacing w:before="0"/>
      </w:pPr>
      <w:r w:rsidRPr="00654E2C">
        <w:t xml:space="preserve">Entwicklung und Förderung neuer und </w:t>
      </w:r>
      <w:r>
        <w:t>jugend</w:t>
      </w:r>
      <w:r w:rsidRPr="00654E2C">
        <w:t>gemäßer Formen von Sport und Bewegung, von Bil</w:t>
      </w:r>
      <w:r>
        <w:t>dung und Geselligkeit</w:t>
      </w:r>
      <w:r w:rsidR="00D535B6">
        <w:t>.</w:t>
      </w:r>
    </w:p>
    <w:p w14:paraId="63653433" w14:textId="77777777" w:rsidR="000C7B07" w:rsidRDefault="000C7B07" w:rsidP="002A68E6">
      <w:pPr>
        <w:numPr>
          <w:ilvl w:val="0"/>
          <w:numId w:val="28"/>
        </w:numPr>
        <w:suppressAutoHyphens/>
        <w:spacing w:before="0"/>
      </w:pPr>
      <w:r w:rsidRPr="00654E2C">
        <w:t>Aufbau ju</w:t>
      </w:r>
      <w:r>
        <w:t>gendgemäße</w:t>
      </w:r>
      <w:r w:rsidR="005A44C5">
        <w:t>r Organisationsformen</w:t>
      </w:r>
      <w:r w:rsidR="00D535B6">
        <w:t>.</w:t>
      </w:r>
    </w:p>
    <w:p w14:paraId="3C908176" w14:textId="77777777" w:rsidR="000C7B07" w:rsidRPr="00654E2C" w:rsidRDefault="000C7B07" w:rsidP="002A68E6">
      <w:pPr>
        <w:numPr>
          <w:ilvl w:val="0"/>
          <w:numId w:val="28"/>
        </w:numPr>
        <w:suppressAutoHyphens/>
        <w:spacing w:before="0"/>
      </w:pPr>
      <w:r>
        <w:t>Umsetzung und Einhaltung der Grundsätze der Kinder- und Jugendarbeit (siehe § 3)</w:t>
      </w:r>
      <w:r w:rsidR="00D535B6">
        <w:t>.</w:t>
      </w:r>
    </w:p>
    <w:p w14:paraId="0EC36C27" w14:textId="77777777" w:rsidR="000C7B07" w:rsidRPr="00654E2C" w:rsidRDefault="000C7B07" w:rsidP="002A68E6">
      <w:pPr>
        <w:numPr>
          <w:ilvl w:val="0"/>
          <w:numId w:val="28"/>
        </w:numPr>
        <w:suppressAutoHyphens/>
        <w:spacing w:before="0"/>
      </w:pPr>
      <w:r>
        <w:t>Gute Vernetzung der Kinder und Jugendarbeit nach innen und außen (gute Abstimmung</w:t>
      </w:r>
      <w:r w:rsidRPr="00654E2C">
        <w:t xml:space="preserve"> </w:t>
      </w:r>
      <w:r>
        <w:t xml:space="preserve">mit dem Vereinsvorstand, mit anderen Vereinen, mit </w:t>
      </w:r>
      <w:r w:rsidR="005A44C5">
        <w:t>öffentlichen und freien Trägern der Jugendhilfe</w:t>
      </w:r>
      <w:r w:rsidRPr="00654E2C">
        <w:t xml:space="preserve"> sowie mit anderen Bildungs</w:t>
      </w:r>
      <w:r>
        <w:t>einrichtungen)</w:t>
      </w:r>
      <w:r w:rsidR="00D535B6">
        <w:t>.</w:t>
      </w:r>
    </w:p>
    <w:p w14:paraId="7A18D74D" w14:textId="77777777" w:rsidR="000C7B07" w:rsidRPr="00654E2C" w:rsidRDefault="000C7B07" w:rsidP="002A68E6">
      <w:pPr>
        <w:numPr>
          <w:ilvl w:val="0"/>
          <w:numId w:val="28"/>
        </w:numPr>
        <w:suppressAutoHyphens/>
        <w:spacing w:before="0"/>
      </w:pPr>
      <w:r>
        <w:t xml:space="preserve">Ggf. </w:t>
      </w:r>
      <w:r w:rsidRPr="00654E2C">
        <w:t>Förderung interkultureller Jugendverständigung sowie Initiierung und Aufbau nationaler und internationalen Jugendbegegnungen.</w:t>
      </w:r>
    </w:p>
    <w:p w14:paraId="26089B96" w14:textId="77777777" w:rsidR="000C7B07" w:rsidRDefault="000C7B07" w:rsidP="002A68E6">
      <w:pPr>
        <w:tabs>
          <w:tab w:val="left" w:pos="426"/>
        </w:tabs>
        <w:suppressAutoHyphens/>
        <w:spacing w:before="0"/>
        <w:ind w:left="0"/>
      </w:pPr>
    </w:p>
    <w:p w14:paraId="334591A6" w14:textId="77777777" w:rsidR="002A68E6" w:rsidRPr="00654E2C" w:rsidRDefault="002A68E6" w:rsidP="002A68E6">
      <w:pPr>
        <w:tabs>
          <w:tab w:val="left" w:pos="426"/>
        </w:tabs>
        <w:suppressAutoHyphens/>
        <w:spacing w:before="0"/>
        <w:ind w:left="0"/>
      </w:pPr>
    </w:p>
    <w:p w14:paraId="0EF16413" w14:textId="77777777" w:rsidR="00A27EF9" w:rsidRPr="00A27EF9" w:rsidRDefault="00A27EF9" w:rsidP="002A68E6">
      <w:pPr>
        <w:suppressAutoHyphens/>
        <w:spacing w:before="0"/>
        <w:ind w:left="0"/>
        <w:rPr>
          <w:b/>
          <w:sz w:val="24"/>
          <w:szCs w:val="24"/>
        </w:rPr>
      </w:pPr>
      <w:r w:rsidRPr="00A27EF9">
        <w:rPr>
          <w:b/>
          <w:sz w:val="24"/>
          <w:szCs w:val="24"/>
        </w:rPr>
        <w:t xml:space="preserve">§ </w:t>
      </w:r>
      <w:r w:rsidR="000C7B07">
        <w:rPr>
          <w:b/>
          <w:sz w:val="24"/>
          <w:szCs w:val="24"/>
        </w:rPr>
        <w:t>3</w:t>
      </w:r>
      <w:r w:rsidRPr="00A27EF9">
        <w:rPr>
          <w:b/>
          <w:sz w:val="24"/>
          <w:szCs w:val="24"/>
        </w:rPr>
        <w:t xml:space="preserve"> Grundsätze der Kinder- und Jugendarbeit</w:t>
      </w:r>
    </w:p>
    <w:p w14:paraId="5D98ED6A" w14:textId="77777777" w:rsidR="000C7B07" w:rsidRPr="008C52A5" w:rsidRDefault="00537EF9" w:rsidP="00D535B6">
      <w:pPr>
        <w:pStyle w:val="Formatvorlage1"/>
      </w:pPr>
      <w:r w:rsidRPr="008C52A5">
        <w:t>Im Sportverein treffen Kinder und Jugendlichen aus sehr unterschiedlichen sozialen Zusamme</w:t>
      </w:r>
      <w:r w:rsidRPr="008C52A5">
        <w:t>n</w:t>
      </w:r>
      <w:r w:rsidRPr="008C52A5">
        <w:t>hängen aufeinander. Alle sollten die Chance auf eine positive Persönlichkeitsentwicklung haben. Deshalb sind folgende Grundsätze zu beachten:</w:t>
      </w:r>
    </w:p>
    <w:p w14:paraId="4ED8E468" w14:textId="77777777" w:rsidR="00AB0F63" w:rsidRDefault="00A27EF9" w:rsidP="002A68E6">
      <w:pPr>
        <w:pStyle w:val="Listenabsatz"/>
        <w:suppressAutoHyphens/>
        <w:spacing w:before="0"/>
      </w:pPr>
      <w:r w:rsidRPr="00506368">
        <w:rPr>
          <w:b/>
        </w:rPr>
        <w:t>Fairness</w:t>
      </w:r>
      <w:r w:rsidR="00506368">
        <w:t xml:space="preserve">: </w:t>
      </w:r>
      <w:r w:rsidRPr="00506368">
        <w:t xml:space="preserve">Alle Mitglieder der </w:t>
      </w:r>
      <w:r w:rsidR="00AB0F63" w:rsidRPr="00506368">
        <w:t>Vereinsjugend</w:t>
      </w:r>
      <w:r w:rsidRPr="00506368">
        <w:t xml:space="preserve"> haben sich </w:t>
      </w:r>
      <w:r w:rsidR="00A8387F">
        <w:t>„</w:t>
      </w:r>
      <w:r w:rsidRPr="00506368">
        <w:t>Fair</w:t>
      </w:r>
      <w:r w:rsidR="00A8387F">
        <w:t>“</w:t>
      </w:r>
      <w:r w:rsidRPr="00506368">
        <w:t xml:space="preserve"> zueinander zu verhalten. Schwächere oder </w:t>
      </w:r>
      <w:r w:rsidR="00E74042" w:rsidRPr="00506368">
        <w:t>B</w:t>
      </w:r>
      <w:r w:rsidRPr="00506368">
        <w:t xml:space="preserve">enachteiligte sind zu unterstützen und die besonderen Fähigkeiten (sportliche und auch </w:t>
      </w:r>
      <w:r w:rsidR="00E74042">
        <w:lastRenderedPageBreak/>
        <w:t>persönliche</w:t>
      </w:r>
      <w:r w:rsidRPr="00506368">
        <w:t>) sind zu fördern. Weiterhin gilt dieser Grundsatz auch im Umgang mit den Mitgliedern des Vereins sowie mit sportlichen Gegner</w:t>
      </w:r>
      <w:r w:rsidR="00D45B37">
        <w:t>*inne</w:t>
      </w:r>
      <w:r w:rsidRPr="00506368">
        <w:t>n, Schiedsrichter</w:t>
      </w:r>
      <w:r w:rsidR="00D45B37">
        <w:t>*inne</w:t>
      </w:r>
      <w:r w:rsidRPr="00506368">
        <w:t>n und Zuschaue</w:t>
      </w:r>
      <w:r w:rsidR="00B66650" w:rsidRPr="00506368">
        <w:t>r</w:t>
      </w:r>
      <w:r w:rsidR="00D45B37">
        <w:t>*inne</w:t>
      </w:r>
      <w:r w:rsidR="00B66650" w:rsidRPr="00506368">
        <w:t>n bei sportlichen Wettkämpfen.</w:t>
      </w:r>
    </w:p>
    <w:p w14:paraId="71BF4F02" w14:textId="77777777" w:rsidR="00A27EF9" w:rsidRPr="00506368" w:rsidRDefault="00A27EF9" w:rsidP="002A68E6">
      <w:pPr>
        <w:pStyle w:val="Listenabsatz"/>
        <w:suppressAutoHyphens/>
        <w:spacing w:before="0"/>
      </w:pPr>
      <w:r w:rsidRPr="00506368">
        <w:rPr>
          <w:b/>
        </w:rPr>
        <w:t>Respekt</w:t>
      </w:r>
      <w:r w:rsidR="00506368">
        <w:t xml:space="preserve">: </w:t>
      </w:r>
      <w:r w:rsidRPr="00506368">
        <w:t xml:space="preserve">Alle Mitglieder der </w:t>
      </w:r>
      <w:r w:rsidR="00AB0F63" w:rsidRPr="00506368">
        <w:t>Vereinsjugend</w:t>
      </w:r>
      <w:r w:rsidRPr="00506368">
        <w:t xml:space="preserve"> sind gleich! Um den Respekt gegenüber anderen Personen innerhalb der </w:t>
      </w:r>
      <w:r w:rsidR="00AB0F63" w:rsidRPr="00506368">
        <w:t>Vereinsjugend</w:t>
      </w:r>
      <w:r w:rsidRPr="00506368">
        <w:t xml:space="preserve"> sowie im Verein und bei sportlichen Wettkämpfen zu wahren, wird die Sprache </w:t>
      </w:r>
      <w:r w:rsidR="00A8387F">
        <w:t>„</w:t>
      </w:r>
      <w:r w:rsidRPr="00506368">
        <w:t>Deutsch</w:t>
      </w:r>
      <w:r w:rsidR="00A8387F">
        <w:t>“</w:t>
      </w:r>
      <w:r w:rsidRPr="00506368">
        <w:t xml:space="preserve"> verwendet. Diskriminierungen aufgrund des Geschlechts oder unterschiedlicher politischer, konfessioneller oder beruflicher Interessen und insbesondere unterschiedlicher Herkunft (</w:t>
      </w:r>
      <w:r w:rsidR="00A8387F">
        <w:t>„</w:t>
      </w:r>
      <w:r w:rsidR="00B66650" w:rsidRPr="00506368">
        <w:t>Ra</w:t>
      </w:r>
      <w:r w:rsidR="00B66650" w:rsidRPr="00506368">
        <w:t>s</w:t>
      </w:r>
      <w:r w:rsidR="00B66650" w:rsidRPr="00506368">
        <w:t>sismus</w:t>
      </w:r>
      <w:r w:rsidR="00A8387F">
        <w:t>“</w:t>
      </w:r>
      <w:r w:rsidR="00D45B37">
        <w:t>) finden nicht statt.</w:t>
      </w:r>
    </w:p>
    <w:p w14:paraId="5346E8C6" w14:textId="77777777" w:rsidR="00A27EF9" w:rsidRPr="00506368" w:rsidRDefault="00A27EF9" w:rsidP="002A68E6">
      <w:pPr>
        <w:pStyle w:val="Listenabsatz"/>
        <w:suppressAutoHyphens/>
        <w:spacing w:before="0"/>
      </w:pPr>
      <w:r w:rsidRPr="00506368">
        <w:rPr>
          <w:b/>
        </w:rPr>
        <w:t>Freiheit</w:t>
      </w:r>
      <w:r w:rsidR="00506368">
        <w:t xml:space="preserve">: </w:t>
      </w:r>
      <w:r w:rsidRPr="00506368">
        <w:t xml:space="preserve">Jedes Mitglied hat ein Recht auf freie Meinungsäußerung </w:t>
      </w:r>
      <w:r w:rsidR="00537EF9" w:rsidRPr="00506368">
        <w:t>auf der Grundlage eines respektvollen Umgangs</w:t>
      </w:r>
      <w:r w:rsidRPr="00506368">
        <w:t xml:space="preserve"> und kann</w:t>
      </w:r>
      <w:r w:rsidR="00537EF9" w:rsidRPr="00506368">
        <w:t xml:space="preserve"> auch </w:t>
      </w:r>
      <w:r w:rsidRPr="00506368">
        <w:t xml:space="preserve">frei darüber entscheiden, sich aktiv in der </w:t>
      </w:r>
      <w:r w:rsidR="00AB0F63" w:rsidRPr="00506368">
        <w:t>Vereinsjugend</w:t>
      </w:r>
      <w:r w:rsidR="00B66650" w:rsidRPr="00506368">
        <w:t xml:space="preserve"> zu b</w:t>
      </w:r>
      <w:r w:rsidR="00B66650" w:rsidRPr="00506368">
        <w:t>e</w:t>
      </w:r>
      <w:r w:rsidR="00B66650" w:rsidRPr="00506368">
        <w:t>teiligen oder nicht.</w:t>
      </w:r>
    </w:p>
    <w:p w14:paraId="625CE73E" w14:textId="77777777" w:rsidR="00A27EF9" w:rsidRPr="00506368" w:rsidRDefault="00A27EF9" w:rsidP="002A68E6">
      <w:pPr>
        <w:pStyle w:val="Listenabsatz"/>
        <w:suppressAutoHyphens/>
        <w:spacing w:before="0"/>
      </w:pPr>
      <w:r w:rsidRPr="00506368">
        <w:rPr>
          <w:b/>
        </w:rPr>
        <w:t>Teamgeist</w:t>
      </w:r>
      <w:r w:rsidR="00506368">
        <w:t xml:space="preserve">: </w:t>
      </w:r>
      <w:r w:rsidRPr="00506368">
        <w:t xml:space="preserve">Besonders in den </w:t>
      </w:r>
      <w:r w:rsidR="00D45B37">
        <w:t>Team</w:t>
      </w:r>
      <w:r w:rsidRPr="00506368">
        <w:t>sportarten</w:t>
      </w:r>
      <w:r w:rsidR="00A8387F">
        <w:t>,</w:t>
      </w:r>
      <w:r w:rsidRPr="00506368">
        <w:t xml:space="preserve"> aber auch bei den Einzelsportarten</w:t>
      </w:r>
      <w:r w:rsidR="00A8387F">
        <w:t>,</w:t>
      </w:r>
      <w:r w:rsidRPr="00506368">
        <w:t xml:space="preserve"> ist der Teamgeist besonders zu fördern. Ziel muss sein, dass die Kinder und Jugendlichen den Umgang in einer sozialen Gemeinsc</w:t>
      </w:r>
      <w:r w:rsidR="003E470F" w:rsidRPr="00506368">
        <w:t xml:space="preserve">haft lernen und selbst </w:t>
      </w:r>
      <w:r w:rsidR="00920A2C" w:rsidRPr="00506368">
        <w:t>diese Gemeinschaft mitgesta</w:t>
      </w:r>
      <w:r w:rsidR="00920A2C" w:rsidRPr="00506368">
        <w:t>l</w:t>
      </w:r>
      <w:r w:rsidR="00920A2C" w:rsidRPr="00506368">
        <w:t>ten</w:t>
      </w:r>
      <w:r w:rsidR="003E470F" w:rsidRPr="00506368">
        <w:t>.</w:t>
      </w:r>
    </w:p>
    <w:p w14:paraId="21202445" w14:textId="77777777" w:rsidR="00A27EF9" w:rsidRPr="00506368" w:rsidRDefault="00A27EF9" w:rsidP="002A68E6">
      <w:pPr>
        <w:pStyle w:val="Listenabsatz"/>
        <w:suppressAutoHyphens/>
        <w:spacing w:before="0"/>
      </w:pPr>
      <w:r w:rsidRPr="00506368">
        <w:rPr>
          <w:b/>
        </w:rPr>
        <w:t>Spaß</w:t>
      </w:r>
      <w:r w:rsidR="00506368">
        <w:t xml:space="preserve">: </w:t>
      </w:r>
      <w:r w:rsidRPr="00506368">
        <w:t>Vor jedem sportlichen Erfolg steht der Spaß an der sportlichen B</w:t>
      </w:r>
      <w:r w:rsidR="00B66650" w:rsidRPr="00506368">
        <w:t>etätigung.</w:t>
      </w:r>
    </w:p>
    <w:p w14:paraId="691C305F" w14:textId="77777777" w:rsidR="00A27EF9" w:rsidRPr="00506368" w:rsidRDefault="00346C34" w:rsidP="002A68E6">
      <w:pPr>
        <w:pStyle w:val="Listenabsatz"/>
        <w:suppressAutoHyphens/>
        <w:spacing w:before="0"/>
      </w:pPr>
      <w:r w:rsidRPr="00506368">
        <w:rPr>
          <w:b/>
        </w:rPr>
        <w:t>Kindeswohl</w:t>
      </w:r>
      <w:r w:rsidR="00506368">
        <w:t xml:space="preserve">: </w:t>
      </w:r>
      <w:r w:rsidR="00A27EF9" w:rsidRPr="00506368">
        <w:t>Um das Kindeswohl zu schützen</w:t>
      </w:r>
      <w:r w:rsidR="00A8387F">
        <w:t>,</w:t>
      </w:r>
      <w:r w:rsidR="00A27EF9" w:rsidRPr="00506368">
        <w:t xml:space="preserve"> hat sich jedes Vereinsmitglied, </w:t>
      </w:r>
      <w:r w:rsidR="00A8387F">
        <w:t>welches</w:t>
      </w:r>
      <w:r w:rsidR="00A27EF9" w:rsidRPr="00506368">
        <w:t xml:space="preserve"> Kinder oder Jugendliche betreut, zur Einhaltung des </w:t>
      </w:r>
      <w:r w:rsidR="00A27EF9" w:rsidRPr="00506368">
        <w:rPr>
          <w:b/>
        </w:rPr>
        <w:t>Verhaltenskodexes</w:t>
      </w:r>
      <w:r w:rsidR="00920A2C" w:rsidRPr="00506368">
        <w:rPr>
          <w:b/>
        </w:rPr>
        <w:t xml:space="preserve"> </w:t>
      </w:r>
      <w:r w:rsidR="00AB0F63" w:rsidRPr="00506368">
        <w:rPr>
          <w:b/>
        </w:rPr>
        <w:t>zum Kindeswohl</w:t>
      </w:r>
      <w:r w:rsidR="00AB0F63" w:rsidRPr="00506368">
        <w:t xml:space="preserve"> </w:t>
      </w:r>
      <w:r w:rsidR="00A27EF9" w:rsidRPr="00506368">
        <w:t>durch Unterschrift zu verpflic</w:t>
      </w:r>
      <w:r w:rsidR="00A27EF9" w:rsidRPr="00506368">
        <w:t>h</w:t>
      </w:r>
      <w:r w:rsidR="00A27EF9" w:rsidRPr="00506368">
        <w:t>ten.</w:t>
      </w:r>
    </w:p>
    <w:p w14:paraId="7978AD63" w14:textId="77777777" w:rsidR="00A27EF9" w:rsidRDefault="00A27EF9" w:rsidP="002A68E6">
      <w:pPr>
        <w:pStyle w:val="Zwischenberschrift"/>
        <w:suppressAutoHyphens/>
        <w:spacing w:before="0" w:line="280" w:lineRule="atLeast"/>
        <w:ind w:left="0"/>
        <w:jc w:val="left"/>
        <w:rPr>
          <w:rFonts w:ascii="Arial" w:hAnsi="Arial" w:cs="Arial"/>
          <w:b w:val="0"/>
        </w:rPr>
      </w:pPr>
    </w:p>
    <w:p w14:paraId="25A098FE" w14:textId="77777777" w:rsidR="002A68E6" w:rsidRPr="002A68E6" w:rsidRDefault="002A68E6" w:rsidP="00D45B37">
      <w:pPr>
        <w:ind w:left="0"/>
      </w:pPr>
    </w:p>
    <w:p w14:paraId="1D19FCA7" w14:textId="77777777" w:rsidR="00F044CC" w:rsidRPr="00654E2C" w:rsidRDefault="00F044CC" w:rsidP="002A68E6">
      <w:pPr>
        <w:pStyle w:val="Zwischenberschrift"/>
        <w:suppressAutoHyphens/>
        <w:spacing w:before="0" w:line="280" w:lineRule="atLeast"/>
        <w:ind w:left="3"/>
        <w:jc w:val="left"/>
        <w:rPr>
          <w:rFonts w:ascii="Arial" w:hAnsi="Arial" w:cs="Arial"/>
          <w:sz w:val="24"/>
          <w:szCs w:val="24"/>
        </w:rPr>
      </w:pPr>
      <w:r w:rsidRPr="00654E2C">
        <w:rPr>
          <w:rFonts w:ascii="Arial" w:hAnsi="Arial" w:cs="Arial"/>
          <w:sz w:val="24"/>
          <w:szCs w:val="24"/>
        </w:rPr>
        <w:t xml:space="preserve">§ </w:t>
      </w:r>
      <w:r w:rsidR="00B66650">
        <w:rPr>
          <w:rFonts w:ascii="Arial" w:hAnsi="Arial" w:cs="Arial"/>
          <w:sz w:val="24"/>
          <w:szCs w:val="24"/>
        </w:rPr>
        <w:t>4</w:t>
      </w:r>
      <w:r w:rsidRPr="00654E2C">
        <w:rPr>
          <w:rFonts w:ascii="Arial" w:hAnsi="Arial" w:cs="Arial"/>
          <w:sz w:val="24"/>
          <w:szCs w:val="24"/>
        </w:rPr>
        <w:t xml:space="preserve"> Organe</w:t>
      </w:r>
    </w:p>
    <w:p w14:paraId="08FE44E0" w14:textId="77777777" w:rsidR="00F044CC" w:rsidRPr="00654E2C" w:rsidRDefault="00F044CC" w:rsidP="002A68E6">
      <w:pPr>
        <w:suppressAutoHyphens/>
        <w:spacing w:before="0"/>
        <w:ind w:left="3"/>
      </w:pPr>
      <w:r w:rsidRPr="00654E2C">
        <w:t>Organe der Vereinsjugend sind:</w:t>
      </w:r>
    </w:p>
    <w:p w14:paraId="1DA4ED50" w14:textId="77777777" w:rsidR="00920A2C" w:rsidRDefault="00F044CC" w:rsidP="002A68E6">
      <w:pPr>
        <w:pStyle w:val="Listenabsatz"/>
        <w:numPr>
          <w:ilvl w:val="0"/>
          <w:numId w:val="40"/>
        </w:numPr>
        <w:suppressAutoHyphens/>
        <w:spacing w:before="0"/>
      </w:pPr>
      <w:r w:rsidRPr="0065588A">
        <w:t xml:space="preserve">die </w:t>
      </w:r>
      <w:r w:rsidRPr="00506368">
        <w:rPr>
          <w:b/>
        </w:rPr>
        <w:t>Vereinsjugendversammlung</w:t>
      </w:r>
      <w:r w:rsidRPr="0065588A">
        <w:t xml:space="preserve"> </w:t>
      </w:r>
    </w:p>
    <w:p w14:paraId="5B30E8C8" w14:textId="77777777" w:rsidR="0065588A" w:rsidRDefault="0065588A" w:rsidP="002A68E6">
      <w:pPr>
        <w:pStyle w:val="Listenabsatz"/>
        <w:numPr>
          <w:ilvl w:val="0"/>
          <w:numId w:val="0"/>
        </w:numPr>
        <w:suppressAutoHyphens/>
        <w:spacing w:before="0"/>
        <w:ind w:left="1"/>
      </w:pPr>
    </w:p>
    <w:p w14:paraId="7E5F2EDF" w14:textId="77777777" w:rsidR="00D45B37" w:rsidRDefault="00920A2C" w:rsidP="002A68E6">
      <w:pPr>
        <w:pStyle w:val="Listenabsatz"/>
        <w:numPr>
          <w:ilvl w:val="0"/>
          <w:numId w:val="0"/>
        </w:numPr>
        <w:suppressAutoHyphens/>
        <w:spacing w:before="0"/>
        <w:ind w:left="3"/>
        <w:rPr>
          <w:i/>
        </w:rPr>
      </w:pPr>
      <w:r w:rsidRPr="00506368">
        <w:rPr>
          <w:i/>
        </w:rPr>
        <w:t xml:space="preserve">Hinweis: </w:t>
      </w:r>
      <w:r w:rsidR="001F5CBF">
        <w:rPr>
          <w:i/>
        </w:rPr>
        <w:t>H</w:t>
      </w:r>
      <w:r w:rsidRPr="00506368">
        <w:rPr>
          <w:i/>
        </w:rPr>
        <w:t>ier können auch andere Bezeichnungen gewählt werden, wie z. B. Jugendtag.</w:t>
      </w:r>
    </w:p>
    <w:p w14:paraId="249628A2" w14:textId="77777777" w:rsidR="00F044CC" w:rsidRPr="00506368" w:rsidRDefault="00920A2C" w:rsidP="002A68E6">
      <w:pPr>
        <w:pStyle w:val="Listenabsatz"/>
        <w:numPr>
          <w:ilvl w:val="0"/>
          <w:numId w:val="0"/>
        </w:numPr>
        <w:suppressAutoHyphens/>
        <w:spacing w:before="0"/>
        <w:ind w:left="3"/>
        <w:rPr>
          <w:i/>
        </w:rPr>
      </w:pPr>
      <w:r w:rsidRPr="00506368">
        <w:rPr>
          <w:i/>
        </w:rPr>
        <w:t>Große Vereine können auch</w:t>
      </w:r>
      <w:r w:rsidR="00F044CC" w:rsidRPr="00506368">
        <w:rPr>
          <w:i/>
        </w:rPr>
        <w:t xml:space="preserve"> mehrere Abteilungsjugendversammlungen</w:t>
      </w:r>
      <w:r w:rsidRPr="00506368">
        <w:rPr>
          <w:i/>
        </w:rPr>
        <w:t xml:space="preserve"> durchführen</w:t>
      </w:r>
      <w:r w:rsidR="0065588A" w:rsidRPr="00506368">
        <w:rPr>
          <w:i/>
        </w:rPr>
        <w:t xml:space="preserve"> und Del</w:t>
      </w:r>
      <w:r w:rsidR="0065588A" w:rsidRPr="00506368">
        <w:rPr>
          <w:i/>
        </w:rPr>
        <w:t>e</w:t>
      </w:r>
      <w:r w:rsidR="0065588A" w:rsidRPr="00506368">
        <w:rPr>
          <w:i/>
        </w:rPr>
        <w:t>gierte für den Jugendvorstand wählen</w:t>
      </w:r>
    </w:p>
    <w:p w14:paraId="2FA1A000" w14:textId="77777777" w:rsidR="00506368" w:rsidRPr="00506368" w:rsidRDefault="00506368" w:rsidP="002A68E6">
      <w:pPr>
        <w:pStyle w:val="Listenabsatz"/>
        <w:numPr>
          <w:ilvl w:val="0"/>
          <w:numId w:val="0"/>
        </w:numPr>
        <w:suppressAutoHyphens/>
        <w:spacing w:before="0"/>
        <w:ind w:left="1"/>
      </w:pPr>
    </w:p>
    <w:p w14:paraId="6683EEF9" w14:textId="77777777" w:rsidR="0065588A" w:rsidRPr="0065588A" w:rsidRDefault="00F044CC" w:rsidP="002A68E6">
      <w:pPr>
        <w:pStyle w:val="Listenabsatz"/>
        <w:suppressAutoHyphens/>
        <w:spacing w:before="0"/>
      </w:pPr>
      <w:r w:rsidRPr="00680409">
        <w:t xml:space="preserve">der </w:t>
      </w:r>
      <w:r w:rsidR="00F51BD5" w:rsidRPr="00506368">
        <w:rPr>
          <w:b/>
        </w:rPr>
        <w:t>Vereinsjugendvorstand</w:t>
      </w:r>
    </w:p>
    <w:p w14:paraId="6E73B187" w14:textId="77777777" w:rsidR="002A68E6" w:rsidRDefault="002A68E6" w:rsidP="00D535B6">
      <w:pPr>
        <w:pStyle w:val="Formatvorlage1"/>
      </w:pPr>
    </w:p>
    <w:p w14:paraId="676E7789" w14:textId="77777777" w:rsidR="00F044CC" w:rsidRPr="00D535B6" w:rsidRDefault="0065588A" w:rsidP="00D535B6">
      <w:pPr>
        <w:pStyle w:val="Formatvorlage1"/>
      </w:pPr>
      <w:r w:rsidRPr="00D535B6">
        <w:t>Hinweis: Sehr verbreitet ist auch die Bezeichnung</w:t>
      </w:r>
      <w:r w:rsidR="00F51BD5" w:rsidRPr="00D535B6">
        <w:t xml:space="preserve"> </w:t>
      </w:r>
      <w:r w:rsidR="001F5CBF" w:rsidRPr="00D535B6">
        <w:t>„</w:t>
      </w:r>
      <w:r w:rsidR="00F51BD5" w:rsidRPr="00D535B6">
        <w:t>Jugendausschuss</w:t>
      </w:r>
      <w:r w:rsidR="001F5CBF" w:rsidRPr="00D535B6">
        <w:t>“</w:t>
      </w:r>
      <w:r w:rsidRPr="00D535B6">
        <w:t>; da Ausschüsse in der Regel eher eine beratende Funktion haben</w:t>
      </w:r>
      <w:r w:rsidR="00D45B37">
        <w:t>,</w:t>
      </w:r>
      <w:r w:rsidRPr="00D535B6">
        <w:t xml:space="preserve"> wurde hier der Begriff „Jugendvorstand“ gewählt, da hier im überschaubaren Rahmen auch Entscheidungen getroffen werden sollen.</w:t>
      </w:r>
    </w:p>
    <w:p w14:paraId="13ECA767" w14:textId="77777777" w:rsidR="002A68E6" w:rsidRPr="0096086D" w:rsidRDefault="002A68E6" w:rsidP="00D535B6">
      <w:pPr>
        <w:pStyle w:val="Formatvorlage1"/>
      </w:pPr>
    </w:p>
    <w:p w14:paraId="78DECBB8" w14:textId="77777777" w:rsidR="00717C8C" w:rsidRDefault="00717C8C" w:rsidP="002A68E6">
      <w:pPr>
        <w:pStyle w:val="Zwischenberschrift"/>
        <w:suppressAutoHyphens/>
        <w:spacing w:before="0" w:line="280" w:lineRule="atLeast"/>
        <w:ind w:left="0"/>
        <w:jc w:val="left"/>
        <w:rPr>
          <w:rFonts w:ascii="Arial" w:hAnsi="Arial" w:cs="Arial"/>
          <w:b w:val="0"/>
        </w:rPr>
      </w:pPr>
    </w:p>
    <w:p w14:paraId="163A3F9E" w14:textId="77777777" w:rsidR="00F044CC" w:rsidRPr="00654E2C" w:rsidRDefault="00F044CC" w:rsidP="002A68E6">
      <w:pPr>
        <w:pStyle w:val="Zwischenberschrift"/>
        <w:suppressAutoHyphens/>
        <w:spacing w:before="0" w:line="280" w:lineRule="atLeast"/>
        <w:ind w:left="3"/>
        <w:jc w:val="left"/>
        <w:rPr>
          <w:rFonts w:ascii="Arial" w:hAnsi="Arial" w:cs="Arial"/>
          <w:sz w:val="24"/>
          <w:szCs w:val="24"/>
        </w:rPr>
      </w:pPr>
      <w:r w:rsidRPr="00654E2C">
        <w:rPr>
          <w:rFonts w:ascii="Arial" w:hAnsi="Arial" w:cs="Arial"/>
          <w:sz w:val="24"/>
          <w:szCs w:val="24"/>
        </w:rPr>
        <w:t xml:space="preserve">§ </w:t>
      </w:r>
      <w:r w:rsidR="00B66650">
        <w:rPr>
          <w:rFonts w:ascii="Arial" w:hAnsi="Arial" w:cs="Arial"/>
          <w:sz w:val="24"/>
          <w:szCs w:val="24"/>
        </w:rPr>
        <w:t>5</w:t>
      </w:r>
      <w:r w:rsidRPr="00654E2C">
        <w:rPr>
          <w:rFonts w:ascii="Arial" w:hAnsi="Arial" w:cs="Arial"/>
          <w:sz w:val="24"/>
          <w:szCs w:val="24"/>
        </w:rPr>
        <w:t xml:space="preserve"> Vereins</w:t>
      </w:r>
      <w:r w:rsidR="0065588A">
        <w:rPr>
          <w:rFonts w:ascii="Arial" w:hAnsi="Arial" w:cs="Arial"/>
          <w:sz w:val="24"/>
          <w:szCs w:val="24"/>
        </w:rPr>
        <w:t>j</w:t>
      </w:r>
      <w:r w:rsidRPr="00654E2C">
        <w:rPr>
          <w:rFonts w:ascii="Arial" w:hAnsi="Arial" w:cs="Arial"/>
          <w:sz w:val="24"/>
          <w:szCs w:val="24"/>
        </w:rPr>
        <w:t>ugendversammlung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3A747EB" w14:textId="77777777" w:rsidR="00F044CC" w:rsidRPr="006867C6" w:rsidRDefault="00F044CC" w:rsidP="002A68E6">
      <w:pPr>
        <w:pStyle w:val="Listenabsatz"/>
        <w:numPr>
          <w:ilvl w:val="0"/>
          <w:numId w:val="30"/>
        </w:numPr>
        <w:suppressAutoHyphens/>
        <w:spacing w:before="0"/>
      </w:pPr>
      <w:r w:rsidRPr="006867C6">
        <w:t>Die Jugendversammlung setzt sich aus allen Mitgliedern der Jugend sowie den gewählten und berufenen Mitarbeiter</w:t>
      </w:r>
      <w:r w:rsidR="00D45B37">
        <w:t>*</w:t>
      </w:r>
      <w:r w:rsidRPr="006867C6">
        <w:t xml:space="preserve">innen (siehe § 1) zusammen. Sie ist das oberste Organ der </w:t>
      </w:r>
      <w:r w:rsidR="00920A2C">
        <w:t>Vereinsjugend</w:t>
      </w:r>
      <w:r w:rsidRPr="006867C6">
        <w:t>.</w:t>
      </w:r>
    </w:p>
    <w:p w14:paraId="537EF310" w14:textId="77777777" w:rsidR="00F044CC" w:rsidRDefault="00F044CC" w:rsidP="00A917EF">
      <w:pPr>
        <w:pStyle w:val="Listenabsatz"/>
        <w:numPr>
          <w:ilvl w:val="0"/>
          <w:numId w:val="0"/>
        </w:numPr>
        <w:suppressAutoHyphens/>
        <w:spacing w:before="0"/>
        <w:ind w:left="363" w:hanging="3"/>
      </w:pPr>
      <w:r w:rsidRPr="006867C6">
        <w:t xml:space="preserve">Aufgaben der Jugendversammlung </w:t>
      </w:r>
      <w:r w:rsidRPr="006867C6">
        <w:rPr>
          <w:i/>
        </w:rPr>
        <w:t>können sein</w:t>
      </w:r>
      <w:r w:rsidRPr="006867C6">
        <w:t>:</w:t>
      </w:r>
    </w:p>
    <w:p w14:paraId="483F8DD8" w14:textId="77777777" w:rsidR="00F044CC" w:rsidRPr="003A4E86" w:rsidRDefault="00F044CC" w:rsidP="002A68E6">
      <w:pPr>
        <w:pStyle w:val="Listenabsatz"/>
        <w:numPr>
          <w:ilvl w:val="0"/>
          <w:numId w:val="35"/>
        </w:numPr>
        <w:suppressAutoHyphens/>
        <w:spacing w:before="0"/>
      </w:pPr>
      <w:r w:rsidRPr="003A4E86">
        <w:t xml:space="preserve">Information über die Aktivitäten des vergangenen Jahres, </w:t>
      </w:r>
      <w:r w:rsidR="00F51BD5">
        <w:t>(inkl. eines Kassenberichts, s</w:t>
      </w:r>
      <w:r w:rsidRPr="003A4E86">
        <w:t>ofern eine eigene Jugendkasse existiert)</w:t>
      </w:r>
      <w:r w:rsidR="00D535B6">
        <w:t>.</w:t>
      </w:r>
    </w:p>
    <w:p w14:paraId="493179ED" w14:textId="77777777" w:rsidR="00F044CC" w:rsidRPr="003A4E86" w:rsidRDefault="00F044CC" w:rsidP="002A68E6">
      <w:pPr>
        <w:pStyle w:val="Listenabsatz"/>
        <w:numPr>
          <w:ilvl w:val="0"/>
          <w:numId w:val="35"/>
        </w:numPr>
        <w:suppressAutoHyphens/>
        <w:spacing w:before="0"/>
      </w:pPr>
      <w:r w:rsidRPr="003A4E86">
        <w:t xml:space="preserve">Entlastung und Wahl des </w:t>
      </w:r>
      <w:r w:rsidR="00F51BD5">
        <w:t>Jugend</w:t>
      </w:r>
      <w:r w:rsidR="00717C8C" w:rsidRPr="003A4E86">
        <w:t>vorstandes</w:t>
      </w:r>
      <w:r w:rsidR="00D535B6">
        <w:t>.</w:t>
      </w:r>
    </w:p>
    <w:p w14:paraId="0A1F4681" w14:textId="77777777" w:rsidR="00F044CC" w:rsidRPr="003A4E86" w:rsidRDefault="00F044CC" w:rsidP="002A68E6">
      <w:pPr>
        <w:pStyle w:val="Listenabsatz"/>
        <w:numPr>
          <w:ilvl w:val="0"/>
          <w:numId w:val="35"/>
        </w:numPr>
        <w:suppressAutoHyphens/>
        <w:spacing w:before="0"/>
      </w:pPr>
      <w:r w:rsidRPr="003A4E86">
        <w:t xml:space="preserve">Ideen für die Arbeit des </w:t>
      </w:r>
      <w:r w:rsidR="0065588A">
        <w:t xml:space="preserve">neuen </w:t>
      </w:r>
      <w:r w:rsidRPr="003A4E86">
        <w:t>Jugend</w:t>
      </w:r>
      <w:r w:rsidR="00717C8C" w:rsidRPr="003A4E86">
        <w:t>vorstandes</w:t>
      </w:r>
      <w:r w:rsidR="00D535B6">
        <w:t xml:space="preserve"> entwickeln.</w:t>
      </w:r>
    </w:p>
    <w:p w14:paraId="6CE06853" w14:textId="77777777" w:rsidR="00084D48" w:rsidRPr="00680409" w:rsidRDefault="00084D48" w:rsidP="002A68E6">
      <w:pPr>
        <w:pStyle w:val="Listenabsatz"/>
        <w:numPr>
          <w:ilvl w:val="0"/>
          <w:numId w:val="35"/>
        </w:numPr>
        <w:suppressAutoHyphens/>
        <w:spacing w:before="0"/>
      </w:pPr>
      <w:r w:rsidRPr="00680409">
        <w:lastRenderedPageBreak/>
        <w:t>Besprechung grundsätzlicher Fragen der Vereinsjugendarbeit</w:t>
      </w:r>
      <w:r w:rsidR="00D535B6">
        <w:t>.</w:t>
      </w:r>
    </w:p>
    <w:p w14:paraId="780F3175" w14:textId="77777777" w:rsidR="00F044CC" w:rsidRPr="003A4E86" w:rsidRDefault="00F044CC" w:rsidP="002A68E6">
      <w:pPr>
        <w:pStyle w:val="Listenabsatz"/>
        <w:numPr>
          <w:ilvl w:val="0"/>
          <w:numId w:val="35"/>
        </w:numPr>
        <w:suppressAutoHyphens/>
        <w:spacing w:before="0"/>
      </w:pPr>
      <w:r w:rsidRPr="003A4E86">
        <w:t>Ggf. Beschluss über eine Veranstaltungsplanung des kommenden Jahres und über die Verwendung der dafür zur Verfügung stehenden Mittel</w:t>
      </w:r>
      <w:r w:rsidR="00D535B6">
        <w:t>.</w:t>
      </w:r>
    </w:p>
    <w:p w14:paraId="79E958B3" w14:textId="77777777" w:rsidR="00F044CC" w:rsidRDefault="00F044CC" w:rsidP="002A68E6">
      <w:pPr>
        <w:pStyle w:val="Listenabsatz"/>
        <w:numPr>
          <w:ilvl w:val="0"/>
          <w:numId w:val="35"/>
        </w:numPr>
        <w:suppressAutoHyphens/>
        <w:spacing w:before="0"/>
      </w:pPr>
      <w:r w:rsidRPr="003A4E86">
        <w:t>Entscheidung über den Inhalt der Jugendordnung</w:t>
      </w:r>
      <w:r w:rsidR="00D535B6">
        <w:t>.</w:t>
      </w:r>
    </w:p>
    <w:p w14:paraId="07FCCD55" w14:textId="77777777" w:rsidR="00420486" w:rsidRPr="003A4E86" w:rsidRDefault="00420486" w:rsidP="00420486">
      <w:pPr>
        <w:pStyle w:val="Listenabsatz"/>
        <w:numPr>
          <w:ilvl w:val="0"/>
          <w:numId w:val="0"/>
        </w:numPr>
        <w:suppressAutoHyphens/>
        <w:spacing w:before="0"/>
        <w:ind w:left="363" w:hanging="360"/>
      </w:pPr>
    </w:p>
    <w:p w14:paraId="085DE490" w14:textId="77777777" w:rsidR="00F044CC" w:rsidRDefault="00F044CC" w:rsidP="002A68E6">
      <w:pPr>
        <w:numPr>
          <w:ilvl w:val="0"/>
          <w:numId w:val="30"/>
        </w:numPr>
        <w:suppressAutoHyphens/>
        <w:spacing w:before="0"/>
      </w:pPr>
      <w:r w:rsidRPr="00654E2C">
        <w:t xml:space="preserve">Die ordentliche Jugendversammlung findet jährlich mindestens einmal </w:t>
      </w:r>
      <w:r w:rsidR="00F51BD5">
        <w:t xml:space="preserve">(z. B. </w:t>
      </w:r>
      <w:r w:rsidR="00D535B6">
        <w:t>ein</w:t>
      </w:r>
      <w:r w:rsidR="00F51BD5">
        <w:t xml:space="preserve"> bis </w:t>
      </w:r>
      <w:r w:rsidR="00D535B6">
        <w:t>zwei</w:t>
      </w:r>
      <w:r w:rsidR="00F51BD5">
        <w:t xml:space="preserve"> Wochen vor der Jahreshauptversammlung) </w:t>
      </w:r>
      <w:r w:rsidRPr="00654E2C">
        <w:t>statt. Sie wird ... [zwei] Wochen vorher vom Vereinsjugend</w:t>
      </w:r>
      <w:r w:rsidR="00717C8C">
        <w:t>vorstand</w:t>
      </w:r>
      <w:r w:rsidRPr="00654E2C">
        <w:t xml:space="preserve"> unter Bekanntgabe der Tagesordnung und der eingereichten Anträge [schriftlich einberufen; über das amtliche lokale Mitteilungsorgan angekündigt; in der Vereinszeitung angekündigt; per Aushang angekündigt; über die Vereinshomepage angekündigt; über die Übungsleiter</w:t>
      </w:r>
      <w:r w:rsidR="00383885">
        <w:t>*innen</w:t>
      </w:r>
      <w:r w:rsidRPr="00654E2C">
        <w:t xml:space="preserve"> an die aktiven Mitglieder der </w:t>
      </w:r>
      <w:r w:rsidR="00953DC4">
        <w:t>Vereinsjugend</w:t>
      </w:r>
      <w:r w:rsidRPr="00654E2C">
        <w:t xml:space="preserve"> verteilt].</w:t>
      </w:r>
    </w:p>
    <w:p w14:paraId="15162203" w14:textId="77777777" w:rsidR="00420486" w:rsidRPr="00654E2C" w:rsidRDefault="00420486" w:rsidP="00420486">
      <w:pPr>
        <w:suppressAutoHyphens/>
        <w:spacing w:before="0"/>
        <w:ind w:left="0"/>
      </w:pPr>
    </w:p>
    <w:p w14:paraId="0D237B53" w14:textId="77777777" w:rsidR="00080FB3" w:rsidRDefault="00F044CC" w:rsidP="002A68E6">
      <w:pPr>
        <w:suppressAutoHyphens/>
        <w:spacing w:before="0"/>
        <w:ind w:left="359"/>
        <w:rPr>
          <w:i/>
        </w:rPr>
      </w:pPr>
      <w:r w:rsidRPr="00654E2C">
        <w:rPr>
          <w:i/>
        </w:rPr>
        <w:t>Hinweis: Es gibt verschiedene mehr oder weniger aufwändige Formen der Bekanntgabe.</w:t>
      </w:r>
    </w:p>
    <w:p w14:paraId="253ED567" w14:textId="77777777" w:rsidR="00F044CC" w:rsidRDefault="00F044CC" w:rsidP="002A68E6">
      <w:pPr>
        <w:suppressAutoHyphens/>
        <w:spacing w:before="0"/>
        <w:ind w:left="359"/>
        <w:rPr>
          <w:i/>
        </w:rPr>
      </w:pPr>
      <w:r w:rsidRPr="00654E2C">
        <w:rPr>
          <w:i/>
        </w:rPr>
        <w:t>Hier sollten die vor Ort effektivsten Formen gewählt werden.</w:t>
      </w:r>
    </w:p>
    <w:p w14:paraId="768D975F" w14:textId="77777777" w:rsidR="00080FB3" w:rsidRPr="00654E2C" w:rsidRDefault="00080FB3" w:rsidP="002A68E6">
      <w:pPr>
        <w:suppressAutoHyphens/>
        <w:spacing w:before="0"/>
        <w:ind w:left="359"/>
        <w:rPr>
          <w:i/>
        </w:rPr>
      </w:pPr>
    </w:p>
    <w:p w14:paraId="30F5183D" w14:textId="77777777" w:rsidR="00F044CC" w:rsidRDefault="00F044CC" w:rsidP="002A68E6">
      <w:pPr>
        <w:pStyle w:val="Textkrper-Einzug2"/>
        <w:suppressAutoHyphens/>
        <w:spacing w:before="0"/>
        <w:ind w:left="359"/>
        <w:rPr>
          <w:rFonts w:cs="Arial"/>
        </w:rPr>
      </w:pPr>
      <w:r w:rsidRPr="00654E2C">
        <w:rPr>
          <w:rFonts w:cs="Arial"/>
        </w:rPr>
        <w:t>Weitere Jugendversammlungen finden statt, wenn eine Mehrheit des Jugend</w:t>
      </w:r>
      <w:r w:rsidR="00717C8C">
        <w:rPr>
          <w:rFonts w:cs="Arial"/>
        </w:rPr>
        <w:t>vorstandes</w:t>
      </w:r>
      <w:r w:rsidRPr="00654E2C">
        <w:rPr>
          <w:rFonts w:cs="Arial"/>
        </w:rPr>
        <w:t xml:space="preserve"> dies beschlossen hat oder auf Antrag von ... [10, 20, 30 Prozent] der stimmberechtigten Mitglieder der Jugendversammlung.</w:t>
      </w:r>
    </w:p>
    <w:p w14:paraId="45AFB866" w14:textId="77777777" w:rsidR="00420486" w:rsidRDefault="00420486" w:rsidP="00420486">
      <w:pPr>
        <w:pStyle w:val="Textkrper-Einzug2"/>
        <w:suppressAutoHyphens/>
        <w:spacing w:before="0"/>
        <w:ind w:left="0" w:firstLine="0"/>
        <w:rPr>
          <w:rFonts w:cs="Arial"/>
        </w:rPr>
      </w:pPr>
    </w:p>
    <w:p w14:paraId="0141EB8A" w14:textId="77777777" w:rsidR="00F044CC" w:rsidRDefault="00F044CC" w:rsidP="002A68E6">
      <w:pPr>
        <w:pStyle w:val="Listenabsatz"/>
        <w:numPr>
          <w:ilvl w:val="0"/>
          <w:numId w:val="30"/>
        </w:numPr>
        <w:suppressAutoHyphens/>
        <w:spacing w:before="0"/>
      </w:pPr>
      <w:r w:rsidRPr="003A4E86">
        <w:t>Bei Abstimmungen entscheidet die einfache Mehrheit der abgegebenen gültigen Stimmen.</w:t>
      </w:r>
    </w:p>
    <w:p w14:paraId="58F5AF60" w14:textId="77777777" w:rsidR="00690A79" w:rsidRPr="003A4E86" w:rsidRDefault="00690A79" w:rsidP="00690A79">
      <w:pPr>
        <w:pStyle w:val="Listenabsatz"/>
        <w:numPr>
          <w:ilvl w:val="0"/>
          <w:numId w:val="0"/>
        </w:numPr>
        <w:suppressAutoHyphens/>
        <w:spacing w:before="0"/>
      </w:pPr>
    </w:p>
    <w:p w14:paraId="6455D017" w14:textId="77777777" w:rsidR="00420486" w:rsidRDefault="00F044CC" w:rsidP="002A68E6">
      <w:pPr>
        <w:tabs>
          <w:tab w:val="left" w:pos="426"/>
        </w:tabs>
        <w:suppressAutoHyphens/>
        <w:spacing w:before="0"/>
        <w:ind w:left="360"/>
        <w:rPr>
          <w:i/>
        </w:rPr>
      </w:pPr>
      <w:r w:rsidRPr="00654E2C">
        <w:rPr>
          <w:i/>
        </w:rPr>
        <w:t xml:space="preserve">Hinweis: </w:t>
      </w:r>
      <w:r w:rsidR="00D535B6">
        <w:rPr>
          <w:i/>
        </w:rPr>
        <w:t xml:space="preserve">Für die </w:t>
      </w:r>
      <w:r w:rsidRPr="00654E2C">
        <w:rPr>
          <w:i/>
        </w:rPr>
        <w:t xml:space="preserve">Stimmberechtigung </w:t>
      </w:r>
      <w:r w:rsidR="00D535B6">
        <w:rPr>
          <w:i/>
        </w:rPr>
        <w:t xml:space="preserve">von </w:t>
      </w:r>
      <w:r w:rsidRPr="00654E2C">
        <w:rPr>
          <w:i/>
        </w:rPr>
        <w:t>Kinder</w:t>
      </w:r>
      <w:r w:rsidR="00D535B6">
        <w:rPr>
          <w:i/>
        </w:rPr>
        <w:t>n</w:t>
      </w:r>
      <w:r w:rsidRPr="00654E2C">
        <w:rPr>
          <w:i/>
        </w:rPr>
        <w:t xml:space="preserve"> und</w:t>
      </w:r>
      <w:r w:rsidR="00690A79">
        <w:rPr>
          <w:i/>
        </w:rPr>
        <w:t xml:space="preserve"> Jugendliche</w:t>
      </w:r>
      <w:r w:rsidR="00D535B6">
        <w:rPr>
          <w:i/>
        </w:rPr>
        <w:t>n ist es den Vereinen</w:t>
      </w:r>
      <w:r w:rsidR="00690A79">
        <w:rPr>
          <w:i/>
        </w:rPr>
        <w:t xml:space="preserve"> </w:t>
      </w:r>
      <w:r w:rsidR="00D535B6">
        <w:rPr>
          <w:i/>
        </w:rPr>
        <w:t>n</w:t>
      </w:r>
      <w:r w:rsidR="00690A79">
        <w:rPr>
          <w:i/>
        </w:rPr>
        <w:t>ach dem Bürgerli</w:t>
      </w:r>
      <w:r w:rsidRPr="00654E2C">
        <w:rPr>
          <w:i/>
        </w:rPr>
        <w:t xml:space="preserve">chen Gesetzbuch (BGB) </w:t>
      </w:r>
      <w:r w:rsidR="00690A79">
        <w:rPr>
          <w:i/>
        </w:rPr>
        <w:t>freigestellt, Minderjähri</w:t>
      </w:r>
      <w:r w:rsidRPr="00654E2C">
        <w:rPr>
          <w:i/>
        </w:rPr>
        <w:t>gen alle Mitgliedsrechte voll zu gewähren.</w:t>
      </w:r>
    </w:p>
    <w:p w14:paraId="4B1CDBF8" w14:textId="77777777" w:rsidR="00F044CC" w:rsidRPr="00654E2C" w:rsidRDefault="00F044CC" w:rsidP="002A68E6">
      <w:pPr>
        <w:tabs>
          <w:tab w:val="left" w:pos="426"/>
        </w:tabs>
        <w:suppressAutoHyphens/>
        <w:spacing w:before="0"/>
        <w:ind w:left="360"/>
        <w:rPr>
          <w:i/>
        </w:rPr>
      </w:pPr>
      <w:r w:rsidRPr="00654E2C">
        <w:rPr>
          <w:i/>
        </w:rPr>
        <w:t xml:space="preserve">Mit dem Eintritt in den Verein stimmen die </w:t>
      </w:r>
      <w:r w:rsidR="00420486">
        <w:rPr>
          <w:i/>
        </w:rPr>
        <w:t>Personensorge</w:t>
      </w:r>
      <w:r w:rsidRPr="00654E2C">
        <w:rPr>
          <w:i/>
        </w:rPr>
        <w:t xml:space="preserve">berechtigten einer solchen Regelung zu; falls eine Satzungsänderung vorgenommen wird, sind die </w:t>
      </w:r>
      <w:r w:rsidR="00420486">
        <w:rPr>
          <w:i/>
        </w:rPr>
        <w:t>Personensorge</w:t>
      </w:r>
      <w:r w:rsidRPr="00654E2C">
        <w:rPr>
          <w:i/>
        </w:rPr>
        <w:t>berechtigten darüber zu informieren.</w:t>
      </w:r>
    </w:p>
    <w:p w14:paraId="2D2F9C3A" w14:textId="77777777" w:rsidR="00F044CC" w:rsidRDefault="00F044CC" w:rsidP="002A68E6">
      <w:pPr>
        <w:tabs>
          <w:tab w:val="left" w:pos="426"/>
        </w:tabs>
        <w:suppressAutoHyphens/>
        <w:spacing w:before="0"/>
        <w:ind w:left="0"/>
        <w:rPr>
          <w:i/>
        </w:rPr>
      </w:pPr>
    </w:p>
    <w:p w14:paraId="16891C76" w14:textId="77777777" w:rsidR="002A68E6" w:rsidRPr="00F044CC" w:rsidRDefault="002A68E6" w:rsidP="002A68E6">
      <w:pPr>
        <w:tabs>
          <w:tab w:val="left" w:pos="426"/>
        </w:tabs>
        <w:suppressAutoHyphens/>
        <w:spacing w:before="0"/>
        <w:ind w:left="0"/>
        <w:rPr>
          <w:i/>
        </w:rPr>
      </w:pPr>
    </w:p>
    <w:p w14:paraId="2515A7F8" w14:textId="77777777" w:rsidR="00F044CC" w:rsidRPr="00654E2C" w:rsidRDefault="00F044CC" w:rsidP="002A68E6">
      <w:pPr>
        <w:pStyle w:val="Zwischenberschrift"/>
        <w:suppressAutoHyphens/>
        <w:spacing w:before="0" w:line="280" w:lineRule="atLeast"/>
        <w:jc w:val="left"/>
        <w:rPr>
          <w:rFonts w:ascii="Arial" w:hAnsi="Arial" w:cs="Arial"/>
          <w:sz w:val="24"/>
          <w:szCs w:val="24"/>
        </w:rPr>
      </w:pPr>
      <w:r w:rsidRPr="00654E2C">
        <w:rPr>
          <w:rFonts w:ascii="Arial" w:hAnsi="Arial" w:cs="Arial"/>
          <w:sz w:val="24"/>
          <w:szCs w:val="24"/>
        </w:rPr>
        <w:t xml:space="preserve">§ </w:t>
      </w:r>
      <w:r w:rsidR="00B66650">
        <w:rPr>
          <w:rFonts w:ascii="Arial" w:hAnsi="Arial" w:cs="Arial"/>
          <w:sz w:val="24"/>
          <w:szCs w:val="24"/>
        </w:rPr>
        <w:t>6</w:t>
      </w:r>
      <w:r w:rsidRPr="00654E2C">
        <w:rPr>
          <w:rFonts w:ascii="Arial" w:hAnsi="Arial" w:cs="Arial"/>
          <w:sz w:val="24"/>
          <w:szCs w:val="24"/>
        </w:rPr>
        <w:t xml:space="preserve"> Vereinsjugend</w:t>
      </w:r>
      <w:r w:rsidR="00717C8C">
        <w:rPr>
          <w:rFonts w:ascii="Arial" w:hAnsi="Arial" w:cs="Arial"/>
          <w:sz w:val="24"/>
          <w:szCs w:val="24"/>
        </w:rPr>
        <w:t>vorstand</w:t>
      </w:r>
    </w:p>
    <w:p w14:paraId="4AD9AB69" w14:textId="77777777" w:rsidR="00F044CC" w:rsidRPr="00654E2C" w:rsidRDefault="00717C8C" w:rsidP="002A68E6">
      <w:pPr>
        <w:numPr>
          <w:ilvl w:val="0"/>
          <w:numId w:val="23"/>
        </w:numPr>
        <w:suppressAutoHyphens/>
        <w:spacing w:before="0"/>
        <w:ind w:left="360"/>
      </w:pPr>
      <w:r>
        <w:t>Der Vereinsjugendvorstand</w:t>
      </w:r>
      <w:r w:rsidR="00F044CC" w:rsidRPr="00654E2C">
        <w:t xml:space="preserve"> besteht aus</w:t>
      </w:r>
    </w:p>
    <w:p w14:paraId="1B91BE94" w14:textId="77777777" w:rsidR="00A33A8F" w:rsidRDefault="00F044CC" w:rsidP="002A68E6">
      <w:pPr>
        <w:numPr>
          <w:ilvl w:val="0"/>
          <w:numId w:val="19"/>
        </w:numPr>
        <w:suppressAutoHyphens/>
        <w:spacing w:before="0"/>
        <w:ind w:left="640"/>
      </w:pPr>
      <w:r w:rsidRPr="00654E2C">
        <w:t>dem Jugendwart und</w:t>
      </w:r>
      <w:r w:rsidR="005B5342">
        <w:t>/oder</w:t>
      </w:r>
      <w:r w:rsidR="00420486">
        <w:t xml:space="preserve"> der Jugendwartin</w:t>
      </w:r>
    </w:p>
    <w:p w14:paraId="4148E8AA" w14:textId="77777777" w:rsidR="00420486" w:rsidRDefault="00420486" w:rsidP="00420486">
      <w:pPr>
        <w:suppressAutoHyphens/>
        <w:spacing w:before="0"/>
        <w:ind w:left="0"/>
      </w:pPr>
    </w:p>
    <w:p w14:paraId="2512A4BD" w14:textId="77777777" w:rsidR="00420486" w:rsidRDefault="00A33A8F" w:rsidP="002A68E6">
      <w:pPr>
        <w:suppressAutoHyphens/>
        <w:spacing w:before="0"/>
        <w:ind w:left="357"/>
        <w:rPr>
          <w:i/>
        </w:rPr>
      </w:pPr>
      <w:r w:rsidRPr="00A33A8F">
        <w:rPr>
          <w:i/>
        </w:rPr>
        <w:t>Hinweis: Andere Bezeichnungen wie Jugendleiter</w:t>
      </w:r>
      <w:r w:rsidR="00383885">
        <w:rPr>
          <w:i/>
        </w:rPr>
        <w:t>*</w:t>
      </w:r>
      <w:r w:rsidRPr="00A33A8F">
        <w:rPr>
          <w:i/>
        </w:rPr>
        <w:t>in</w:t>
      </w:r>
      <w:r w:rsidR="00420486">
        <w:rPr>
          <w:i/>
        </w:rPr>
        <w:t xml:space="preserve"> oder</w:t>
      </w:r>
      <w:r w:rsidRPr="00A33A8F">
        <w:rPr>
          <w:i/>
        </w:rPr>
        <w:t xml:space="preserve"> Jugendreferent</w:t>
      </w:r>
      <w:r w:rsidR="00383885">
        <w:rPr>
          <w:i/>
        </w:rPr>
        <w:t>*</w:t>
      </w:r>
      <w:r w:rsidRPr="00A33A8F">
        <w:rPr>
          <w:i/>
        </w:rPr>
        <w:t>in</w:t>
      </w:r>
      <w:r w:rsidR="00420486">
        <w:rPr>
          <w:i/>
        </w:rPr>
        <w:t xml:space="preserve"> sind</w:t>
      </w:r>
      <w:r w:rsidRPr="00A33A8F">
        <w:rPr>
          <w:i/>
        </w:rPr>
        <w:t xml:space="preserve"> möglich</w:t>
      </w:r>
      <w:r>
        <w:rPr>
          <w:i/>
        </w:rPr>
        <w:t>;</w:t>
      </w:r>
    </w:p>
    <w:p w14:paraId="5746BE7A" w14:textId="77777777" w:rsidR="00A33A8F" w:rsidRDefault="00A33A8F" w:rsidP="002A68E6">
      <w:pPr>
        <w:suppressAutoHyphens/>
        <w:spacing w:before="0"/>
        <w:ind w:left="357"/>
        <w:rPr>
          <w:i/>
        </w:rPr>
      </w:pPr>
      <w:r>
        <w:rPr>
          <w:i/>
        </w:rPr>
        <w:t>ein oder zwei leitende Personen sind automatisch Mitglied des Gesamtvorstandes und werden von der Jahreshauptversammlung nur bestätigt</w:t>
      </w:r>
      <w:r w:rsidR="00420486">
        <w:rPr>
          <w:i/>
        </w:rPr>
        <w:t>.</w:t>
      </w:r>
    </w:p>
    <w:p w14:paraId="500623AA" w14:textId="77777777" w:rsidR="00420486" w:rsidRPr="00420486" w:rsidRDefault="00420486" w:rsidP="00420486">
      <w:pPr>
        <w:suppressAutoHyphens/>
        <w:spacing w:before="0"/>
        <w:ind w:left="0"/>
      </w:pPr>
    </w:p>
    <w:p w14:paraId="16930654" w14:textId="77777777" w:rsidR="00F044CC" w:rsidRDefault="00383885" w:rsidP="002A68E6">
      <w:pPr>
        <w:numPr>
          <w:ilvl w:val="0"/>
          <w:numId w:val="34"/>
        </w:numPr>
        <w:suppressAutoHyphens/>
        <w:spacing w:before="0"/>
      </w:pPr>
      <w:r>
        <w:t>d</w:t>
      </w:r>
      <w:r w:rsidR="00F044CC" w:rsidRPr="00654E2C">
        <w:t>em</w:t>
      </w:r>
      <w:r>
        <w:t>*</w:t>
      </w:r>
      <w:r w:rsidR="00F044CC" w:rsidRPr="00654E2C">
        <w:t>der Kassenwart</w:t>
      </w:r>
      <w:r>
        <w:t>*</w:t>
      </w:r>
      <w:r w:rsidR="00F044CC" w:rsidRPr="00654E2C">
        <w:t>in</w:t>
      </w:r>
    </w:p>
    <w:p w14:paraId="216688A1" w14:textId="77777777" w:rsidR="00690A79" w:rsidRPr="00654E2C" w:rsidRDefault="00690A79" w:rsidP="00690A79">
      <w:pPr>
        <w:suppressAutoHyphens/>
        <w:spacing w:before="0"/>
        <w:ind w:left="0"/>
      </w:pPr>
    </w:p>
    <w:p w14:paraId="7594403B" w14:textId="77777777" w:rsidR="00A33A8F" w:rsidRDefault="00A33A8F" w:rsidP="002A68E6">
      <w:pPr>
        <w:numPr>
          <w:ilvl w:val="0"/>
          <w:numId w:val="34"/>
        </w:numPr>
        <w:suppressAutoHyphens/>
        <w:spacing w:before="0"/>
      </w:pPr>
      <w:r w:rsidRPr="00654E2C">
        <w:t>dem Jugendsp</w:t>
      </w:r>
      <w:r w:rsidR="00383885">
        <w:t>recher und der Jugendsprecherin</w:t>
      </w:r>
    </w:p>
    <w:p w14:paraId="53711D08" w14:textId="77777777" w:rsidR="00420486" w:rsidRPr="00420486" w:rsidRDefault="00420486" w:rsidP="00420486">
      <w:pPr>
        <w:suppressAutoHyphens/>
        <w:spacing w:before="0"/>
        <w:ind w:left="0"/>
      </w:pPr>
    </w:p>
    <w:p w14:paraId="357390A7" w14:textId="77777777" w:rsidR="00A33A8F" w:rsidRDefault="00A33A8F" w:rsidP="002A68E6">
      <w:pPr>
        <w:suppressAutoHyphens/>
        <w:spacing w:before="0"/>
        <w:ind w:left="357"/>
        <w:rPr>
          <w:i/>
        </w:rPr>
      </w:pPr>
      <w:r w:rsidRPr="00A33A8F">
        <w:rPr>
          <w:i/>
        </w:rPr>
        <w:t xml:space="preserve">Hinweis: </w:t>
      </w:r>
      <w:r w:rsidR="00D535B6">
        <w:rPr>
          <w:i/>
        </w:rPr>
        <w:t>D</w:t>
      </w:r>
      <w:r w:rsidRPr="00A33A8F">
        <w:rPr>
          <w:i/>
        </w:rPr>
        <w:t>iese Position ist mit einem Höchstalter zum Zeitpunkt der Wahl verknüpft, z. B. bei de</w:t>
      </w:r>
      <w:r>
        <w:rPr>
          <w:i/>
        </w:rPr>
        <w:t>r Wahl unter 18, 21</w:t>
      </w:r>
      <w:r w:rsidR="00420486">
        <w:rPr>
          <w:i/>
        </w:rPr>
        <w:t xml:space="preserve"> oder</w:t>
      </w:r>
      <w:r>
        <w:rPr>
          <w:i/>
        </w:rPr>
        <w:t xml:space="preserve"> 23 Jahre</w:t>
      </w:r>
      <w:r w:rsidR="00D535B6">
        <w:rPr>
          <w:i/>
        </w:rPr>
        <w:t>n</w:t>
      </w:r>
      <w:r>
        <w:rPr>
          <w:i/>
        </w:rPr>
        <w:t>.</w:t>
      </w:r>
    </w:p>
    <w:p w14:paraId="2D811ADB" w14:textId="77777777" w:rsidR="00A33A8F" w:rsidRDefault="00F044CC" w:rsidP="002A68E6">
      <w:pPr>
        <w:numPr>
          <w:ilvl w:val="0"/>
          <w:numId w:val="34"/>
        </w:numPr>
        <w:suppressAutoHyphens/>
        <w:spacing w:before="0"/>
      </w:pPr>
      <w:r w:rsidRPr="00654E2C">
        <w:t>Beisitzer</w:t>
      </w:r>
      <w:r w:rsidR="00383885">
        <w:t>*</w:t>
      </w:r>
      <w:r w:rsidRPr="00654E2C">
        <w:t>innen</w:t>
      </w:r>
    </w:p>
    <w:p w14:paraId="4CF00246" w14:textId="77777777" w:rsidR="00420486" w:rsidRPr="00420486" w:rsidRDefault="00420486" w:rsidP="00420486">
      <w:pPr>
        <w:suppressAutoHyphens/>
        <w:spacing w:before="0"/>
        <w:ind w:left="0"/>
      </w:pPr>
    </w:p>
    <w:p w14:paraId="2E94128B" w14:textId="77777777" w:rsidR="00F044CC" w:rsidRPr="00A33A8F" w:rsidRDefault="00420486" w:rsidP="002A68E6">
      <w:pPr>
        <w:suppressAutoHyphens/>
        <w:spacing w:before="0"/>
        <w:ind w:left="283"/>
        <w:rPr>
          <w:i/>
        </w:rPr>
      </w:pPr>
      <w:r>
        <w:rPr>
          <w:i/>
        </w:rPr>
        <w:t>H</w:t>
      </w:r>
      <w:r w:rsidR="00A33A8F" w:rsidRPr="00A33A8F">
        <w:rPr>
          <w:i/>
        </w:rPr>
        <w:t>inweis: Andere Bezeichnung wie</w:t>
      </w:r>
      <w:r w:rsidR="00F044CC" w:rsidRPr="00A33A8F">
        <w:rPr>
          <w:i/>
        </w:rPr>
        <w:t xml:space="preserve"> bzw. Ressortleiter</w:t>
      </w:r>
      <w:r w:rsidR="00404948">
        <w:rPr>
          <w:i/>
        </w:rPr>
        <w:t>*</w:t>
      </w:r>
      <w:r w:rsidR="00F044CC" w:rsidRPr="00A33A8F">
        <w:rPr>
          <w:i/>
        </w:rPr>
        <w:t>innen</w:t>
      </w:r>
      <w:r w:rsidR="00A33A8F" w:rsidRPr="00A33A8F">
        <w:rPr>
          <w:i/>
        </w:rPr>
        <w:t xml:space="preserve"> </w:t>
      </w:r>
      <w:r w:rsidR="00690A79">
        <w:rPr>
          <w:i/>
        </w:rPr>
        <w:t xml:space="preserve">sind </w:t>
      </w:r>
      <w:r w:rsidR="00A33A8F" w:rsidRPr="00A33A8F">
        <w:rPr>
          <w:i/>
        </w:rPr>
        <w:t>möglich; ihre Tätigkeit kann mit konkreten Aufgaben verbunden werden oder sie können eine bestimmte Abteilung/Sportart vertreten</w:t>
      </w:r>
      <w:r w:rsidR="00690A79">
        <w:rPr>
          <w:i/>
        </w:rPr>
        <w:t>.</w:t>
      </w:r>
    </w:p>
    <w:p w14:paraId="0198338B" w14:textId="77777777" w:rsidR="00F044CC" w:rsidRDefault="00F044CC" w:rsidP="002A68E6">
      <w:pPr>
        <w:pStyle w:val="Textkrper-Zeileneinzug"/>
        <w:suppressAutoHyphens/>
        <w:spacing w:before="0"/>
        <w:ind w:left="284"/>
        <w:rPr>
          <w:rFonts w:cs="Arial"/>
          <w:sz w:val="20"/>
        </w:rPr>
      </w:pPr>
      <w:r w:rsidRPr="00654E2C">
        <w:rPr>
          <w:rFonts w:cs="Arial"/>
          <w:sz w:val="20"/>
        </w:rPr>
        <w:t>Die Zusammensetzung des Jugend</w:t>
      </w:r>
      <w:r w:rsidR="00717C8C">
        <w:rPr>
          <w:rFonts w:cs="Arial"/>
          <w:sz w:val="20"/>
        </w:rPr>
        <w:t>vorstandes</w:t>
      </w:r>
      <w:r w:rsidRPr="00654E2C">
        <w:rPr>
          <w:rFonts w:cs="Arial"/>
          <w:sz w:val="20"/>
        </w:rPr>
        <w:t xml:space="preserve"> ist vom Verein frei wählbar und abzustimmen auf die Erfordernisse vor Ort; die obengenannten Positionen sind häufig Bestandteil einer Jugen</w:t>
      </w:r>
      <w:r w:rsidRPr="00654E2C">
        <w:rPr>
          <w:rFonts w:cs="Arial"/>
          <w:sz w:val="20"/>
        </w:rPr>
        <w:t>d</w:t>
      </w:r>
      <w:r w:rsidRPr="00654E2C">
        <w:rPr>
          <w:rFonts w:cs="Arial"/>
          <w:sz w:val="20"/>
        </w:rPr>
        <w:t>ordnung.</w:t>
      </w:r>
    </w:p>
    <w:p w14:paraId="46FE1531" w14:textId="77777777" w:rsidR="00420486" w:rsidRPr="00420486" w:rsidRDefault="00420486" w:rsidP="00420486">
      <w:pPr>
        <w:pStyle w:val="Textkrper-Zeileneinzug"/>
        <w:suppressAutoHyphens/>
        <w:spacing w:before="0"/>
        <w:ind w:left="0"/>
        <w:rPr>
          <w:rFonts w:cs="Arial"/>
          <w:i w:val="0"/>
          <w:sz w:val="20"/>
        </w:rPr>
      </w:pPr>
    </w:p>
    <w:p w14:paraId="1C7FCD66" w14:textId="77777777" w:rsidR="00420486" w:rsidRDefault="00F044CC" w:rsidP="002A68E6">
      <w:pPr>
        <w:numPr>
          <w:ilvl w:val="0"/>
          <w:numId w:val="23"/>
        </w:numPr>
        <w:suppressAutoHyphens/>
        <w:spacing w:before="0"/>
        <w:ind w:left="284" w:hanging="284"/>
      </w:pPr>
      <w:r w:rsidRPr="00654E2C">
        <w:t>Der Vereinsjugend</w:t>
      </w:r>
      <w:r w:rsidR="00717C8C">
        <w:t>vorstand</w:t>
      </w:r>
      <w:r w:rsidRPr="00654E2C">
        <w:t xml:space="preserve"> ist zuständig für die </w:t>
      </w:r>
      <w:r w:rsidR="00420486">
        <w:t xml:space="preserve">Kinder- und </w:t>
      </w:r>
      <w:r w:rsidRPr="00654E2C">
        <w:t>Jugendangelegenheiten des Vereins.</w:t>
      </w:r>
    </w:p>
    <w:p w14:paraId="6DF783C4" w14:textId="77777777" w:rsidR="00F044CC" w:rsidRDefault="00F044CC" w:rsidP="00420486">
      <w:pPr>
        <w:suppressAutoHyphens/>
        <w:spacing w:before="0"/>
      </w:pPr>
      <w:r w:rsidRPr="00654E2C">
        <w:t xml:space="preserve">Er entscheidet über die Verwendung </w:t>
      </w:r>
      <w:r w:rsidR="00690A79">
        <w:t>spezieller</w:t>
      </w:r>
      <w:r w:rsidRPr="00654E2C">
        <w:t xml:space="preserve"> Mittel im Rahmen der Be</w:t>
      </w:r>
      <w:r w:rsidR="00420486">
        <w:t>schlüsse der Jugendversammlung.</w:t>
      </w:r>
    </w:p>
    <w:p w14:paraId="4B86DB81" w14:textId="77777777" w:rsidR="00420486" w:rsidRPr="00654E2C" w:rsidRDefault="00420486" w:rsidP="00420486">
      <w:pPr>
        <w:suppressAutoHyphens/>
        <w:spacing w:before="0"/>
        <w:ind w:left="0"/>
      </w:pPr>
    </w:p>
    <w:p w14:paraId="0F9FD3E2" w14:textId="77777777" w:rsidR="00F044CC" w:rsidRDefault="005B5342" w:rsidP="002A68E6">
      <w:pPr>
        <w:numPr>
          <w:ilvl w:val="0"/>
          <w:numId w:val="23"/>
        </w:numPr>
        <w:suppressAutoHyphens/>
        <w:spacing w:before="0"/>
        <w:ind w:left="284" w:hanging="284"/>
      </w:pPr>
      <w:r>
        <w:t xml:space="preserve">Zu den </w:t>
      </w:r>
      <w:r w:rsidR="00F044CC" w:rsidRPr="00654E2C">
        <w:t>Aufgaben des Jugend</w:t>
      </w:r>
      <w:r w:rsidR="00717C8C">
        <w:t>vorstandes</w:t>
      </w:r>
      <w:r w:rsidR="00F044CC" w:rsidRPr="00654E2C">
        <w:t xml:space="preserve"> </w:t>
      </w:r>
      <w:r>
        <w:t>gehören</w:t>
      </w:r>
      <w:r w:rsidRPr="000A684A">
        <w:rPr>
          <w:rFonts w:cs="Arial"/>
        </w:rPr>
        <w:t xml:space="preserve"> </w:t>
      </w:r>
      <w:r w:rsidR="00F044CC" w:rsidRPr="00654E2C">
        <w:t xml:space="preserve">die </w:t>
      </w:r>
      <w:r w:rsidR="00F044CC" w:rsidRPr="00A33A8F">
        <w:rPr>
          <w:b/>
        </w:rPr>
        <w:t xml:space="preserve">Planung von </w:t>
      </w:r>
      <w:r w:rsidRPr="00A33A8F">
        <w:rPr>
          <w:rFonts w:cs="Arial"/>
          <w:b/>
        </w:rPr>
        <w:t>Vereinsangebote</w:t>
      </w:r>
      <w:r w:rsidR="00690A79">
        <w:rPr>
          <w:rFonts w:cs="Arial"/>
          <w:b/>
        </w:rPr>
        <w:t>n</w:t>
      </w:r>
      <w:r w:rsidRPr="000A684A">
        <w:rPr>
          <w:rFonts w:cs="Arial"/>
        </w:rPr>
        <w:t xml:space="preserve"> der fachlichen und überfachlichen Jugendarbeit </w:t>
      </w:r>
      <w:r w:rsidR="00F51BD5">
        <w:t>für Kinder und Jugendliche</w:t>
      </w:r>
      <w:r>
        <w:t xml:space="preserve"> (siehe Ideenliste in der Infothek der Sportjugend Hessen)</w:t>
      </w:r>
      <w:r w:rsidR="00A27EF9">
        <w:t xml:space="preserve">, </w:t>
      </w:r>
      <w:r w:rsidR="00A27EF9" w:rsidRPr="00A33A8F">
        <w:rPr>
          <w:b/>
        </w:rPr>
        <w:t>die Umsetzung der Grundsätze</w:t>
      </w:r>
      <w:r w:rsidR="00A27EF9">
        <w:t xml:space="preserve"> und</w:t>
      </w:r>
      <w:r w:rsidR="00F044CC" w:rsidRPr="00654E2C">
        <w:t xml:space="preserve"> die </w:t>
      </w:r>
      <w:r w:rsidR="00F044CC" w:rsidRPr="00A33A8F">
        <w:rPr>
          <w:b/>
        </w:rPr>
        <w:t>Vertretung</w:t>
      </w:r>
      <w:r w:rsidR="00F044CC" w:rsidRPr="00654E2C">
        <w:t xml:space="preserve"> der Vereinsj</w:t>
      </w:r>
      <w:r w:rsidR="00F044CC" w:rsidRPr="00654E2C">
        <w:t>u</w:t>
      </w:r>
      <w:r w:rsidR="00F044CC" w:rsidRPr="00654E2C">
        <w:t>gendinteressen nach innen</w:t>
      </w:r>
      <w:r>
        <w:t xml:space="preserve"> (Impulse für attraktive neue Angebote)</w:t>
      </w:r>
      <w:r w:rsidR="00F044CC" w:rsidRPr="00654E2C">
        <w:t xml:space="preserve"> und außen</w:t>
      </w:r>
      <w:r>
        <w:t xml:space="preserve"> (Kontakt zur Spor</w:t>
      </w:r>
      <w:r>
        <w:t>t</w:t>
      </w:r>
      <w:r>
        <w:t>kreisjugend, zu anderen Vereinen, zur Jugendpflege), siehe § 3</w:t>
      </w:r>
      <w:r w:rsidR="00F044CC" w:rsidRPr="00654E2C">
        <w:t>.</w:t>
      </w:r>
    </w:p>
    <w:p w14:paraId="01904DC9" w14:textId="77777777" w:rsidR="00690A79" w:rsidRPr="00654E2C" w:rsidRDefault="00690A79" w:rsidP="00690A79">
      <w:pPr>
        <w:suppressAutoHyphens/>
        <w:spacing w:before="0"/>
        <w:ind w:left="0"/>
      </w:pPr>
    </w:p>
    <w:p w14:paraId="1804D2D7" w14:textId="77777777" w:rsidR="00F044CC" w:rsidRDefault="00F044CC" w:rsidP="002A68E6">
      <w:pPr>
        <w:numPr>
          <w:ilvl w:val="0"/>
          <w:numId w:val="23"/>
        </w:numPr>
        <w:suppressAutoHyphens/>
        <w:spacing w:before="0"/>
        <w:ind w:left="284" w:hanging="284"/>
      </w:pPr>
      <w:r w:rsidRPr="00654E2C">
        <w:t>In den Vereinsjugend</w:t>
      </w:r>
      <w:r w:rsidR="00717C8C">
        <w:t>vorstand</w:t>
      </w:r>
      <w:r w:rsidRPr="00654E2C">
        <w:t xml:space="preserve"> ist jedes Vereinsmitglied wählbar</w:t>
      </w:r>
      <w:r w:rsidR="0065588A">
        <w:t>; für Jugendsprecher</w:t>
      </w:r>
      <w:r w:rsidR="00404948">
        <w:t>*innen</w:t>
      </w:r>
      <w:r w:rsidR="0065588A">
        <w:t xml:space="preserve"> gilt eine Altersbegrenzung</w:t>
      </w:r>
      <w:r w:rsidRPr="00654E2C">
        <w:t>. Der Jugend</w:t>
      </w:r>
      <w:r w:rsidR="00717C8C">
        <w:t>vorstand</w:t>
      </w:r>
      <w:r w:rsidRPr="00654E2C">
        <w:t xml:space="preserve"> bleibt bis zur Neuwahl im Amt.</w:t>
      </w:r>
    </w:p>
    <w:p w14:paraId="0C194C24" w14:textId="77777777" w:rsidR="00690A79" w:rsidRPr="00654E2C" w:rsidRDefault="00690A79" w:rsidP="00690A79">
      <w:pPr>
        <w:suppressAutoHyphens/>
        <w:spacing w:before="0"/>
        <w:ind w:left="0"/>
      </w:pPr>
    </w:p>
    <w:p w14:paraId="418AAB60" w14:textId="77777777" w:rsidR="00F044CC" w:rsidRDefault="00F044CC" w:rsidP="002A68E6">
      <w:pPr>
        <w:numPr>
          <w:ilvl w:val="0"/>
          <w:numId w:val="23"/>
        </w:numPr>
        <w:suppressAutoHyphens/>
        <w:spacing w:before="0"/>
        <w:ind w:left="284" w:hanging="284"/>
      </w:pPr>
      <w:r w:rsidRPr="00654E2C">
        <w:t>Der Vereinsjugend</w:t>
      </w:r>
      <w:r w:rsidR="00717C8C">
        <w:t>vorstand</w:t>
      </w:r>
      <w:r w:rsidRPr="00654E2C">
        <w:t xml:space="preserve"> erfüllt seine Aufgaben im Rahmen der Jugendordnung, der B</w:t>
      </w:r>
      <w:r w:rsidRPr="00654E2C">
        <w:t>e</w:t>
      </w:r>
      <w:r w:rsidRPr="00654E2C">
        <w:t>schlüsse der Vereinsjugendversammlung und der Vereinssatzung.</w:t>
      </w:r>
    </w:p>
    <w:p w14:paraId="7FDD5D19" w14:textId="77777777" w:rsidR="00690A79" w:rsidRPr="00654E2C" w:rsidRDefault="00690A79" w:rsidP="00690A79">
      <w:pPr>
        <w:suppressAutoHyphens/>
        <w:spacing w:before="0"/>
        <w:ind w:left="0"/>
      </w:pPr>
    </w:p>
    <w:p w14:paraId="6A497AB8" w14:textId="77777777" w:rsidR="00F044CC" w:rsidRDefault="00F044CC" w:rsidP="002A68E6">
      <w:pPr>
        <w:numPr>
          <w:ilvl w:val="0"/>
          <w:numId w:val="23"/>
        </w:numPr>
        <w:suppressAutoHyphens/>
        <w:spacing w:before="0"/>
        <w:ind w:left="284" w:hanging="284"/>
      </w:pPr>
      <w:r w:rsidRPr="00654E2C">
        <w:t>Die Treffen des Vereinsjugend</w:t>
      </w:r>
      <w:r w:rsidR="00717C8C">
        <w:t>vorstandes</w:t>
      </w:r>
      <w:r w:rsidRPr="00654E2C">
        <w:t xml:space="preserve"> finden nach Bedarf statt.</w:t>
      </w:r>
    </w:p>
    <w:p w14:paraId="1FF5E1C0" w14:textId="77777777" w:rsidR="00690A79" w:rsidRPr="00654E2C" w:rsidRDefault="00690A79" w:rsidP="00690A79">
      <w:pPr>
        <w:suppressAutoHyphens/>
        <w:spacing w:before="0"/>
        <w:ind w:left="0"/>
      </w:pPr>
    </w:p>
    <w:p w14:paraId="36E254B9" w14:textId="77777777" w:rsidR="00F044CC" w:rsidRPr="006867C6" w:rsidRDefault="00F044CC" w:rsidP="002A68E6">
      <w:pPr>
        <w:numPr>
          <w:ilvl w:val="0"/>
          <w:numId w:val="23"/>
        </w:numPr>
        <w:suppressAutoHyphens/>
        <w:spacing w:before="0"/>
        <w:ind w:left="284" w:hanging="284"/>
        <w:rPr>
          <w:i/>
        </w:rPr>
      </w:pPr>
      <w:r>
        <w:t>In Absprache mit dem</w:t>
      </w:r>
      <w:r w:rsidRPr="00654E2C">
        <w:t xml:space="preserve"> Vereinsjugend</w:t>
      </w:r>
      <w:r w:rsidR="00717C8C">
        <w:t>vorstand</w:t>
      </w:r>
      <w:r w:rsidRPr="00654E2C">
        <w:t xml:space="preserve"> k</w:t>
      </w:r>
      <w:r>
        <w:t>önnen</w:t>
      </w:r>
      <w:r w:rsidRPr="00654E2C">
        <w:t xml:space="preserve"> weitere Personen oder ganze </w:t>
      </w:r>
      <w:r w:rsidRPr="006867C6">
        <w:rPr>
          <w:b/>
        </w:rPr>
        <w:t>Juniort</w:t>
      </w:r>
      <w:r w:rsidR="0065588A">
        <w:rPr>
          <w:b/>
        </w:rPr>
        <w:t>e</w:t>
      </w:r>
      <w:r w:rsidRPr="006867C6">
        <w:rPr>
          <w:b/>
        </w:rPr>
        <w:t>ams</w:t>
      </w:r>
      <w:r w:rsidRPr="00654E2C">
        <w:t xml:space="preserve"> konkrete</w:t>
      </w:r>
      <w:r>
        <w:t xml:space="preserve">, meist </w:t>
      </w:r>
      <w:r w:rsidR="00690A79">
        <w:t>zeitlich begrenzte</w:t>
      </w:r>
      <w:r w:rsidRPr="00654E2C">
        <w:t xml:space="preserve"> Projekt</w:t>
      </w:r>
      <w:r w:rsidR="00690A79">
        <w:t>e</w:t>
      </w:r>
      <w:r w:rsidRPr="00654E2C">
        <w:t xml:space="preserve"> </w:t>
      </w:r>
      <w:r>
        <w:t>durchführen</w:t>
      </w:r>
      <w:r w:rsidRPr="00654E2C">
        <w:t>.</w:t>
      </w:r>
    </w:p>
    <w:p w14:paraId="23D90C1C" w14:textId="77777777" w:rsidR="00F044CC" w:rsidRDefault="00F044CC" w:rsidP="002A68E6">
      <w:pPr>
        <w:tabs>
          <w:tab w:val="left" w:pos="426"/>
        </w:tabs>
        <w:suppressAutoHyphens/>
        <w:spacing w:before="0"/>
        <w:ind w:left="0"/>
      </w:pPr>
    </w:p>
    <w:p w14:paraId="58B24BE9" w14:textId="77777777" w:rsidR="002A68E6" w:rsidRPr="00654E2C" w:rsidRDefault="002A68E6" w:rsidP="002A68E6">
      <w:pPr>
        <w:tabs>
          <w:tab w:val="left" w:pos="426"/>
        </w:tabs>
        <w:suppressAutoHyphens/>
        <w:spacing w:before="0"/>
        <w:ind w:left="0"/>
      </w:pPr>
    </w:p>
    <w:p w14:paraId="4B171D42" w14:textId="77777777" w:rsidR="00F044CC" w:rsidRPr="00654E2C" w:rsidRDefault="00F044CC" w:rsidP="002A68E6">
      <w:pPr>
        <w:pStyle w:val="Zwischenberschrift"/>
        <w:suppressAutoHyphens/>
        <w:spacing w:before="0" w:line="280" w:lineRule="atLeast"/>
        <w:ind w:left="0"/>
        <w:jc w:val="left"/>
        <w:rPr>
          <w:rFonts w:ascii="Arial" w:hAnsi="Arial" w:cs="Arial"/>
          <w:sz w:val="24"/>
          <w:szCs w:val="24"/>
        </w:rPr>
      </w:pPr>
      <w:r w:rsidRPr="00654E2C">
        <w:rPr>
          <w:rFonts w:ascii="Arial" w:hAnsi="Arial" w:cs="Arial"/>
          <w:sz w:val="24"/>
          <w:szCs w:val="24"/>
        </w:rPr>
        <w:t xml:space="preserve">§ </w:t>
      </w:r>
      <w:r w:rsidR="00B66650">
        <w:rPr>
          <w:rFonts w:ascii="Arial" w:hAnsi="Arial" w:cs="Arial"/>
          <w:sz w:val="24"/>
          <w:szCs w:val="24"/>
        </w:rPr>
        <w:t>7</w:t>
      </w:r>
      <w:r w:rsidRPr="00654E2C">
        <w:rPr>
          <w:rFonts w:ascii="Arial" w:hAnsi="Arial" w:cs="Arial"/>
          <w:sz w:val="24"/>
          <w:szCs w:val="24"/>
        </w:rPr>
        <w:t xml:space="preserve"> Jugendordnungsänderungen</w:t>
      </w:r>
    </w:p>
    <w:p w14:paraId="50CA513B" w14:textId="77777777" w:rsidR="00690A79" w:rsidRDefault="00F044CC" w:rsidP="002A68E6">
      <w:pPr>
        <w:tabs>
          <w:tab w:val="left" w:pos="426"/>
        </w:tabs>
        <w:suppressAutoHyphens/>
        <w:spacing w:before="0"/>
        <w:ind w:left="0"/>
      </w:pPr>
      <w:r w:rsidRPr="00654E2C">
        <w:t xml:space="preserve">Änderungen der Jugendordnung können nur </w:t>
      </w:r>
      <w:r>
        <w:t>nach vorheriger</w:t>
      </w:r>
      <w:r w:rsidRPr="00654E2C">
        <w:t xml:space="preserve"> Ankündigung von der </w:t>
      </w:r>
      <w:r>
        <w:t>jährlichen</w:t>
      </w:r>
      <w:r w:rsidRPr="00654E2C">
        <w:t xml:space="preserve"> Vereinsjugendversammlung oder einer speziell zu diesem Zwecke einberufenen außerordentlichen Vereinsj</w:t>
      </w:r>
      <w:r w:rsidRPr="00654E2C">
        <w:t>u</w:t>
      </w:r>
      <w:r w:rsidRPr="00654E2C">
        <w:t>gendversammlung beschlossen werden.</w:t>
      </w:r>
    </w:p>
    <w:p w14:paraId="7C9B1F9E" w14:textId="77777777" w:rsidR="00F044CC" w:rsidRPr="00654E2C" w:rsidRDefault="00F044CC" w:rsidP="002A68E6">
      <w:pPr>
        <w:tabs>
          <w:tab w:val="left" w:pos="426"/>
        </w:tabs>
        <w:suppressAutoHyphens/>
        <w:spacing w:before="0"/>
        <w:ind w:left="0"/>
      </w:pPr>
      <w:r w:rsidRPr="00654E2C">
        <w:t>Sie bedürfen der Zustimmung von mindestens 2/3 der anw</w:t>
      </w:r>
      <w:r w:rsidRPr="00654E2C">
        <w:t>e</w:t>
      </w:r>
      <w:r w:rsidRPr="00654E2C">
        <w:t>senden Stimmberechtigten.</w:t>
      </w:r>
    </w:p>
    <w:p w14:paraId="6618F2C6" w14:textId="77777777" w:rsidR="00F044CC" w:rsidRPr="002A68E6" w:rsidRDefault="00F044CC" w:rsidP="002A68E6">
      <w:pPr>
        <w:tabs>
          <w:tab w:val="left" w:pos="426"/>
        </w:tabs>
        <w:suppressAutoHyphens/>
        <w:spacing w:before="0"/>
        <w:ind w:left="0"/>
      </w:pPr>
    </w:p>
    <w:p w14:paraId="662671DD" w14:textId="77777777" w:rsidR="002A68E6" w:rsidRPr="002A68E6" w:rsidRDefault="002A68E6" w:rsidP="002A68E6">
      <w:pPr>
        <w:tabs>
          <w:tab w:val="left" w:pos="426"/>
        </w:tabs>
        <w:suppressAutoHyphens/>
        <w:spacing w:before="0"/>
        <w:ind w:left="0"/>
      </w:pPr>
    </w:p>
    <w:p w14:paraId="6BEB269D" w14:textId="77777777" w:rsidR="00F044CC" w:rsidRPr="00654E2C" w:rsidRDefault="00F044CC" w:rsidP="002A68E6">
      <w:pPr>
        <w:pStyle w:val="Zwischenberschrift"/>
        <w:suppressAutoHyphens/>
        <w:spacing w:before="0" w:line="280" w:lineRule="atLeast"/>
        <w:ind w:left="0"/>
        <w:jc w:val="left"/>
        <w:rPr>
          <w:rFonts w:ascii="Arial" w:hAnsi="Arial" w:cs="Arial"/>
          <w:sz w:val="24"/>
          <w:szCs w:val="24"/>
        </w:rPr>
      </w:pPr>
      <w:r w:rsidRPr="00654E2C">
        <w:rPr>
          <w:rFonts w:ascii="Arial" w:hAnsi="Arial" w:cs="Arial"/>
          <w:sz w:val="24"/>
          <w:szCs w:val="24"/>
        </w:rPr>
        <w:t xml:space="preserve">§ </w:t>
      </w:r>
      <w:r w:rsidR="00B66650">
        <w:rPr>
          <w:rFonts w:ascii="Arial" w:hAnsi="Arial" w:cs="Arial"/>
          <w:sz w:val="24"/>
          <w:szCs w:val="24"/>
        </w:rPr>
        <w:t>8</w:t>
      </w:r>
      <w:r w:rsidRPr="00654E2C">
        <w:rPr>
          <w:rFonts w:ascii="Arial" w:hAnsi="Arial" w:cs="Arial"/>
          <w:sz w:val="24"/>
          <w:szCs w:val="24"/>
        </w:rPr>
        <w:t xml:space="preserve"> Inkrafttreten</w:t>
      </w:r>
    </w:p>
    <w:p w14:paraId="3735547D" w14:textId="77777777" w:rsidR="00F044CC" w:rsidRPr="00654E2C" w:rsidRDefault="00F044CC" w:rsidP="002A68E6">
      <w:pPr>
        <w:pStyle w:val="Textkrper"/>
        <w:suppressAutoHyphens/>
        <w:spacing w:before="0" w:line="280" w:lineRule="atLeast"/>
        <w:ind w:left="0"/>
        <w:rPr>
          <w:rFonts w:cs="Arial"/>
        </w:rPr>
      </w:pPr>
      <w:r w:rsidRPr="00654E2C">
        <w:rPr>
          <w:rFonts w:cs="Arial"/>
        </w:rPr>
        <w:t xml:space="preserve">Die Jugendordnung tritt mit der Genehmigung durch die Mitgliederversammlung vom ..... </w:t>
      </w:r>
      <w:r>
        <w:rPr>
          <w:rFonts w:cs="Arial"/>
        </w:rPr>
        <w:t xml:space="preserve">(oder durch </w:t>
      </w:r>
      <w:smartTag w:uri="urn:schemas-microsoft-com:office:smarttags" w:element="PersonName">
        <w:r>
          <w:rPr>
            <w:rFonts w:cs="Arial"/>
          </w:rPr>
          <w:t>Vorstand</w:t>
        </w:r>
      </w:smartTag>
      <w:r>
        <w:rPr>
          <w:rFonts w:cs="Arial"/>
        </w:rPr>
        <w:t xml:space="preserve">sbeschluss vom … ) </w:t>
      </w:r>
      <w:r w:rsidRPr="00654E2C">
        <w:rPr>
          <w:rFonts w:cs="Arial"/>
        </w:rPr>
        <w:t>in Kraft.</w:t>
      </w:r>
    </w:p>
    <w:p w14:paraId="13F71834" w14:textId="77777777" w:rsidR="005C21B6" w:rsidRDefault="005C21B6" w:rsidP="002A68E6">
      <w:pPr>
        <w:suppressAutoHyphens/>
        <w:spacing w:before="0"/>
        <w:ind w:left="0"/>
      </w:pPr>
    </w:p>
    <w:sectPr w:rsidR="005C21B6" w:rsidSect="006558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991" w:bottom="1701" w:left="1701" w:header="851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D2B24" w14:textId="77777777" w:rsidR="00DA5187" w:rsidRDefault="00DA5187">
      <w:r>
        <w:separator/>
      </w:r>
    </w:p>
  </w:endnote>
  <w:endnote w:type="continuationSeparator" w:id="0">
    <w:p w14:paraId="054B0016" w14:textId="77777777" w:rsidR="00DA5187" w:rsidRDefault="00DA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e">
    <w:altName w:val="Calibri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2F0E0" w14:textId="77777777" w:rsidR="009D17E4" w:rsidRDefault="009D17E4" w:rsidP="005F277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BBF6D36" w14:textId="77777777" w:rsidR="009D17E4" w:rsidRDefault="009D17E4" w:rsidP="005F277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040D30" w14:textId="18D6E9C4" w:rsidR="002A68E6" w:rsidRDefault="00052D67" w:rsidP="007807EA">
    <w:pPr>
      <w:tabs>
        <w:tab w:val="left" w:pos="851"/>
      </w:tabs>
      <w:spacing w:before="0" w:line="240" w:lineRule="auto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05046166" wp14:editId="6FE5F358">
              <wp:simplePos x="0" y="0"/>
              <wp:positionH relativeFrom="column">
                <wp:posOffset>-6057900</wp:posOffset>
              </wp:positionH>
              <wp:positionV relativeFrom="margin">
                <wp:posOffset>8032115</wp:posOffset>
              </wp:positionV>
              <wp:extent cx="13081635" cy="28575"/>
              <wp:effectExtent l="0" t="0" r="5715" b="9525"/>
              <wp:wrapNone/>
              <wp:docPr id="4" name="Freeform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13081635" cy="28575"/>
                      </a:xfrm>
                      <a:custGeom>
                        <a:avLst/>
                        <a:gdLst>
                          <a:gd name="T0" fmla="*/ 0 w 20601"/>
                          <a:gd name="T1" fmla="*/ 0 h 45"/>
                          <a:gd name="T2" fmla="*/ 20601 w 20601"/>
                          <a:gd name="T3" fmla="*/ 45 h 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601" h="45">
                            <a:moveTo>
                              <a:pt x="0" y="0"/>
                            </a:moveTo>
                            <a:cubicBezTo>
                              <a:pt x="3433" y="7"/>
                              <a:pt x="16309" y="36"/>
                              <a:pt x="20601" y="45"/>
                            </a:cubicBezTo>
                          </a:path>
                        </a:pathLst>
                      </a:custGeom>
                      <a:solidFill>
                        <a:srgbClr val="FFFFFF"/>
                      </a:solidFill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curve w14:anchorId="0CC5C1EB" id="Freeform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from="-477pt,632.45pt" control1="-305.35pt,632.8pt" control2="338.45pt,634.25pt" to="553.05pt,634.7pt" coordsize="2060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" o:allowoverlap="f" strokeweight=".4pt">
              <v:path arrowok="t" o:connecttype="custom" o:connectlocs="0,0;13081635,28575" o:connectangles="0,0"/>
              <o:lock v:ext="edit" aspectratio="t"/>
              <w10:wrap anchory="margin"/>
              <w10:anchorlock/>
            </v:curve>
          </w:pict>
        </mc:Fallback>
      </mc:AlternateContent>
    </w:r>
    <w:r w:rsidR="00DD7674" w:rsidRPr="00DD7674">
      <w:rPr>
        <w:sz w:val="16"/>
        <w:szCs w:val="16"/>
      </w:rPr>
      <w:t xml:space="preserve"> </w:t>
    </w:r>
    <w:r w:rsidR="00DD7674">
      <w:rPr>
        <w:sz w:val="16"/>
        <w:szCs w:val="16"/>
      </w:rPr>
      <w:t>Infothek der Sportjugend Hessen, Junges Engagement und Kindeswohl im Sport</w:t>
    </w:r>
  </w:p>
  <w:p w14:paraId="2B7ADF2D" w14:textId="77777777" w:rsidR="007807EA" w:rsidRPr="00527276" w:rsidRDefault="007807EA" w:rsidP="007807EA">
    <w:pPr>
      <w:tabs>
        <w:tab w:val="left" w:pos="851"/>
      </w:tabs>
      <w:spacing w:before="0" w:line="240" w:lineRule="auto"/>
      <w:jc w:val="right"/>
      <w:rPr>
        <w:sz w:val="16"/>
        <w:szCs w:val="16"/>
      </w:rPr>
    </w:pPr>
    <w:hyperlink r:id="rId1" w:history="1">
      <w:r w:rsidRPr="003F38E2">
        <w:rPr>
          <w:rStyle w:val="Hyperlink"/>
          <w:sz w:val="16"/>
          <w:szCs w:val="16"/>
        </w:rPr>
        <w:t>www.sportjugend-hessen.de</w:t>
      </w:r>
    </w:hyperlink>
  </w:p>
  <w:p w14:paraId="23D09B30" w14:textId="75A973EA" w:rsidR="009D17E4" w:rsidRPr="00527276" w:rsidRDefault="00052D67" w:rsidP="002A68E6">
    <w:pPr>
      <w:pStyle w:val="Fuzeile"/>
      <w:spacing w:before="0"/>
      <w:ind w:left="426" w:right="360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5168" behindDoc="0" locked="1" layoutInCell="1" allowOverlap="0" wp14:anchorId="14193B2F" wp14:editId="22000416">
          <wp:simplePos x="0" y="0"/>
          <wp:positionH relativeFrom="column">
            <wp:posOffset>0</wp:posOffset>
          </wp:positionH>
          <wp:positionV relativeFrom="paragraph">
            <wp:posOffset>-226695</wp:posOffset>
          </wp:positionV>
          <wp:extent cx="573405" cy="409575"/>
          <wp:effectExtent l="0" t="0" r="0" b="0"/>
          <wp:wrapNone/>
          <wp:docPr id="5" name="Bild 3" descr="Beschreibung: lsb neu sw oh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eschreibung: lsb neu sw oh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767"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1350E3" w14:textId="40F89277" w:rsidR="00971EA3" w:rsidRDefault="00052D67" w:rsidP="007807EA">
    <w:pPr>
      <w:tabs>
        <w:tab w:val="left" w:pos="851"/>
      </w:tabs>
      <w:spacing w:before="0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03447FB9" wp14:editId="48BF9BEE">
              <wp:simplePos x="0" y="0"/>
              <wp:positionH relativeFrom="column">
                <wp:posOffset>-6172200</wp:posOffset>
              </wp:positionH>
              <wp:positionV relativeFrom="margin">
                <wp:posOffset>8028940</wp:posOffset>
              </wp:positionV>
              <wp:extent cx="13081635" cy="28575"/>
              <wp:effectExtent l="0" t="0" r="5715" b="9525"/>
              <wp:wrapNone/>
              <wp:docPr id="1713847761" name="Freefor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13081635" cy="28575"/>
                      </a:xfrm>
                      <a:custGeom>
                        <a:avLst/>
                        <a:gdLst>
                          <a:gd name="T0" fmla="*/ 0 w 20601"/>
                          <a:gd name="T1" fmla="*/ 0 h 45"/>
                          <a:gd name="T2" fmla="*/ 20601 w 20601"/>
                          <a:gd name="T3" fmla="*/ 45 h 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601" h="45">
                            <a:moveTo>
                              <a:pt x="0" y="0"/>
                            </a:moveTo>
                            <a:cubicBezTo>
                              <a:pt x="3433" y="7"/>
                              <a:pt x="16309" y="36"/>
                              <a:pt x="20601" y="45"/>
                            </a:cubicBezTo>
                          </a:path>
                        </a:pathLst>
                      </a:custGeom>
                      <a:solidFill>
                        <a:srgbClr val="FFFFFF"/>
                      </a:solidFill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curve w14:anchorId="1ED8B819" id="Freeform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from="-486pt,632.2pt" control1="-314.35pt,632.55pt" control2="329.45pt,634pt" to="544.05pt,634.45pt" coordsize="2060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" o:allowoverlap="f" strokeweight=".4pt">
              <v:path arrowok="t" o:connecttype="custom" o:connectlocs="0,0;13081635,28575" o:connectangles="0,0"/>
              <o:lock v:ext="edit" aspectratio="t"/>
              <w10:wrap anchory="margin"/>
              <w10:anchorlock/>
            </v:curve>
          </w:pict>
        </mc:Fallback>
      </mc:AlternateContent>
    </w:r>
    <w:r w:rsidR="00DD7674">
      <w:rPr>
        <w:sz w:val="16"/>
        <w:szCs w:val="16"/>
      </w:rPr>
      <w:t>Infothek der Sportjugend Hessen, Junges Engagement und Kindeswohl im Sport</w:t>
    </w:r>
  </w:p>
  <w:p w14:paraId="6212E071" w14:textId="000858A8" w:rsidR="009D17E4" w:rsidRPr="007807EA" w:rsidRDefault="007807EA" w:rsidP="007807EA">
    <w:pPr>
      <w:tabs>
        <w:tab w:val="left" w:pos="851"/>
      </w:tabs>
      <w:spacing w:before="0" w:line="240" w:lineRule="auto"/>
      <w:jc w:val="right"/>
      <w:rPr>
        <w:sz w:val="16"/>
        <w:szCs w:val="16"/>
      </w:rPr>
    </w:pPr>
    <w:hyperlink r:id="rId1" w:history="1">
      <w:r w:rsidRPr="003F38E2">
        <w:rPr>
          <w:rStyle w:val="Hyperlink"/>
          <w:sz w:val="16"/>
          <w:szCs w:val="16"/>
        </w:rPr>
        <w:t>www.sportjugend-hessen.de</w:t>
      </w:r>
    </w:hyperlink>
    <w:r w:rsidR="00052D67">
      <w:rPr>
        <w:noProof/>
      </w:rPr>
      <w:drawing>
        <wp:anchor distT="0" distB="0" distL="114300" distR="114300" simplePos="0" relativeHeight="251656192" behindDoc="0" locked="1" layoutInCell="1" allowOverlap="0" wp14:anchorId="75E480D8" wp14:editId="21D19330">
          <wp:simplePos x="0" y="0"/>
          <wp:positionH relativeFrom="column">
            <wp:posOffset>0</wp:posOffset>
          </wp:positionH>
          <wp:positionV relativeFrom="paragraph">
            <wp:posOffset>-226695</wp:posOffset>
          </wp:positionV>
          <wp:extent cx="573405" cy="409575"/>
          <wp:effectExtent l="0" t="0" r="0" b="0"/>
          <wp:wrapNone/>
          <wp:docPr id="1" name="Bild 5" descr="Beschreibung: lsb neu sw oh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eschreibung: lsb neu sw oh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767"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4E5702" w14:textId="77777777" w:rsidR="00DA5187" w:rsidRDefault="00DA5187">
      <w:r>
        <w:separator/>
      </w:r>
    </w:p>
  </w:footnote>
  <w:footnote w:type="continuationSeparator" w:id="0">
    <w:p w14:paraId="43976C4E" w14:textId="77777777" w:rsidR="00DA5187" w:rsidRDefault="00DA5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4FD9C" w14:textId="77777777" w:rsidR="00DD7674" w:rsidRDefault="00DD76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EA101" w14:textId="2BD15405" w:rsidR="009D17E4" w:rsidRPr="000F6138" w:rsidRDefault="00052D67" w:rsidP="00984331">
    <w:pPr>
      <w:pStyle w:val="Kopfzeile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ADCDD9D" wp14:editId="6A8C84D8">
              <wp:simplePos x="0" y="0"/>
              <wp:positionH relativeFrom="column">
                <wp:posOffset>-227330</wp:posOffset>
              </wp:positionH>
              <wp:positionV relativeFrom="page">
                <wp:posOffset>1717675</wp:posOffset>
              </wp:positionV>
              <wp:extent cx="45085" cy="8820150"/>
              <wp:effectExtent l="0" t="0" r="12065" b="0"/>
              <wp:wrapNone/>
              <wp:docPr id="8" name="Lin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45085" cy="882015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0A254B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7.9pt,135.25pt" to="-14.35pt,8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" strokeweight=".4pt">
              <o:lock v:ext="edit" aspectratio="t"/>
              <w10:wrap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1" locked="1" layoutInCell="1" allowOverlap="1" wp14:anchorId="462E9B30" wp14:editId="26240E16">
          <wp:simplePos x="0" y="0"/>
          <wp:positionH relativeFrom="column">
            <wp:posOffset>4572000</wp:posOffset>
          </wp:positionH>
          <wp:positionV relativeFrom="paragraph">
            <wp:posOffset>2540</wp:posOffset>
          </wp:positionV>
          <wp:extent cx="1080135" cy="866140"/>
          <wp:effectExtent l="0" t="0" r="0" b="0"/>
          <wp:wrapNone/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7E4" w:rsidRPr="000F6138">
      <w:rPr>
        <w:sz w:val="16"/>
        <w:szCs w:val="16"/>
      </w:rPr>
      <w:t xml:space="preserve">- Seite </w:t>
    </w:r>
    <w:r w:rsidR="009D17E4" w:rsidRPr="000F6138">
      <w:rPr>
        <w:rStyle w:val="Seitenzahl"/>
        <w:sz w:val="16"/>
        <w:szCs w:val="16"/>
      </w:rPr>
      <w:fldChar w:fldCharType="begin"/>
    </w:r>
    <w:r w:rsidR="009D17E4" w:rsidRPr="000F6138">
      <w:rPr>
        <w:rStyle w:val="Seitenzahl"/>
        <w:sz w:val="16"/>
        <w:szCs w:val="16"/>
      </w:rPr>
      <w:instrText xml:space="preserve"> PAGE </w:instrText>
    </w:r>
    <w:r w:rsidR="009D17E4" w:rsidRPr="000F6138">
      <w:rPr>
        <w:rStyle w:val="Seitenzahl"/>
        <w:sz w:val="16"/>
        <w:szCs w:val="16"/>
      </w:rPr>
      <w:fldChar w:fldCharType="separate"/>
    </w:r>
    <w:r w:rsidR="00404948">
      <w:rPr>
        <w:rStyle w:val="Seitenzahl"/>
        <w:noProof/>
        <w:sz w:val="16"/>
        <w:szCs w:val="16"/>
      </w:rPr>
      <w:t>4</w:t>
    </w:r>
    <w:r w:rsidR="009D17E4" w:rsidRPr="000F6138">
      <w:rPr>
        <w:rStyle w:val="Seitenzahl"/>
        <w:sz w:val="16"/>
        <w:szCs w:val="16"/>
      </w:rPr>
      <w:fldChar w:fldCharType="end"/>
    </w:r>
    <w:r w:rsidR="009D17E4" w:rsidRPr="000F6138">
      <w:rPr>
        <w:rStyle w:val="Seitenzahl"/>
        <w:sz w:val="16"/>
        <w:szCs w:val="16"/>
      </w:rPr>
      <w:t xml:space="preserve"> - Infothek </w:t>
    </w:r>
    <w:r w:rsidR="009D17E4">
      <w:rPr>
        <w:rStyle w:val="Seitenzahl"/>
        <w:sz w:val="16"/>
        <w:szCs w:val="16"/>
      </w:rPr>
      <w:t>„Jugendarbeit im Verein – Muster Jugendordnung“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0D590" w14:textId="1C48768C" w:rsidR="009D17E4" w:rsidRDefault="00052D67" w:rsidP="00CB67C3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2700253C" wp14:editId="08E6E0BD">
              <wp:simplePos x="0" y="0"/>
              <wp:positionH relativeFrom="column">
                <wp:posOffset>-226695</wp:posOffset>
              </wp:positionH>
              <wp:positionV relativeFrom="page">
                <wp:posOffset>2974340</wp:posOffset>
              </wp:positionV>
              <wp:extent cx="1905" cy="7543800"/>
              <wp:effectExtent l="0" t="0" r="17145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754380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A47E02" id="Line 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7.85pt,234.2pt" to="-17.7pt,8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" o:allowoverlap="f" strokeweight=".4pt">
              <w10:wrap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1" layoutInCell="1" allowOverlap="1" wp14:anchorId="4BA13A40" wp14:editId="2AC924C2">
          <wp:simplePos x="0" y="0"/>
          <wp:positionH relativeFrom="column">
            <wp:posOffset>4229100</wp:posOffset>
          </wp:positionH>
          <wp:positionV relativeFrom="paragraph">
            <wp:posOffset>2540</wp:posOffset>
          </wp:positionV>
          <wp:extent cx="1781810" cy="1428750"/>
          <wp:effectExtent l="0" t="0" r="0" b="0"/>
          <wp:wrapNone/>
          <wp:docPr id="3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5BC79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D20C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C8A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B2C3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9467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3092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803F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16CB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68C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AE37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E03F05"/>
    <w:multiLevelType w:val="hybridMultilevel"/>
    <w:tmpl w:val="36C8F4BE"/>
    <w:lvl w:ilvl="0" w:tplc="E1729016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2CE455F"/>
    <w:multiLevelType w:val="multilevel"/>
    <w:tmpl w:val="0407001F"/>
    <w:numStyleLink w:val="111111"/>
  </w:abstractNum>
  <w:abstractNum w:abstractNumId="13" w15:restartNumberingAfterBreak="0">
    <w:nsid w:val="02D26AEC"/>
    <w:multiLevelType w:val="hybridMultilevel"/>
    <w:tmpl w:val="ED72BA5E"/>
    <w:lvl w:ilvl="0" w:tplc="1844262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1" w:hanging="360"/>
      </w:pPr>
    </w:lvl>
    <w:lvl w:ilvl="2" w:tplc="0407001B" w:tentative="1">
      <w:start w:val="1"/>
      <w:numFmt w:val="lowerRoman"/>
      <w:lvlText w:val="%3."/>
      <w:lvlJc w:val="right"/>
      <w:pPr>
        <w:ind w:left="2161" w:hanging="180"/>
      </w:pPr>
    </w:lvl>
    <w:lvl w:ilvl="3" w:tplc="0407000F" w:tentative="1">
      <w:start w:val="1"/>
      <w:numFmt w:val="decimal"/>
      <w:lvlText w:val="%4."/>
      <w:lvlJc w:val="left"/>
      <w:pPr>
        <w:ind w:left="2881" w:hanging="360"/>
      </w:pPr>
    </w:lvl>
    <w:lvl w:ilvl="4" w:tplc="04070019" w:tentative="1">
      <w:start w:val="1"/>
      <w:numFmt w:val="lowerLetter"/>
      <w:lvlText w:val="%5."/>
      <w:lvlJc w:val="left"/>
      <w:pPr>
        <w:ind w:left="3601" w:hanging="360"/>
      </w:pPr>
    </w:lvl>
    <w:lvl w:ilvl="5" w:tplc="0407001B" w:tentative="1">
      <w:start w:val="1"/>
      <w:numFmt w:val="lowerRoman"/>
      <w:lvlText w:val="%6."/>
      <w:lvlJc w:val="right"/>
      <w:pPr>
        <w:ind w:left="4321" w:hanging="180"/>
      </w:pPr>
    </w:lvl>
    <w:lvl w:ilvl="6" w:tplc="0407000F" w:tentative="1">
      <w:start w:val="1"/>
      <w:numFmt w:val="decimal"/>
      <w:lvlText w:val="%7."/>
      <w:lvlJc w:val="left"/>
      <w:pPr>
        <w:ind w:left="5041" w:hanging="360"/>
      </w:pPr>
    </w:lvl>
    <w:lvl w:ilvl="7" w:tplc="04070019" w:tentative="1">
      <w:start w:val="1"/>
      <w:numFmt w:val="lowerLetter"/>
      <w:lvlText w:val="%8."/>
      <w:lvlJc w:val="left"/>
      <w:pPr>
        <w:ind w:left="5761" w:hanging="360"/>
      </w:pPr>
    </w:lvl>
    <w:lvl w:ilvl="8" w:tplc="0407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09244A7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1231C44"/>
    <w:multiLevelType w:val="hybridMultilevel"/>
    <w:tmpl w:val="46601D4C"/>
    <w:lvl w:ilvl="0" w:tplc="B72A5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47B6FF4"/>
    <w:multiLevelType w:val="hybridMultilevel"/>
    <w:tmpl w:val="9BCEBAA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DE1B08"/>
    <w:multiLevelType w:val="hybridMultilevel"/>
    <w:tmpl w:val="7276B0A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9F69A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91411DA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tabs>
          <w:tab w:val="num" w:pos="2008"/>
        </w:tabs>
        <w:ind w:left="568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2008"/>
        </w:tabs>
        <w:ind w:left="568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1288"/>
        </w:tabs>
        <w:ind w:left="1288" w:hanging="432"/>
      </w:pPr>
    </w:lvl>
    <w:lvl w:ilvl="3">
      <w:start w:val="1"/>
      <w:numFmt w:val="lowerRoman"/>
      <w:lvlText w:val="(%4)"/>
      <w:lvlJc w:val="right"/>
      <w:pPr>
        <w:tabs>
          <w:tab w:val="num" w:pos="1432"/>
        </w:tabs>
        <w:ind w:left="1432" w:hanging="144"/>
      </w:pPr>
    </w:lvl>
    <w:lvl w:ilvl="4">
      <w:start w:val="1"/>
      <w:numFmt w:val="decimal"/>
      <w:lvlText w:val="%5)"/>
      <w:lvlJc w:val="left"/>
      <w:pPr>
        <w:tabs>
          <w:tab w:val="num" w:pos="1576"/>
        </w:tabs>
        <w:ind w:left="1576" w:hanging="432"/>
      </w:pPr>
    </w:lvl>
    <w:lvl w:ilvl="5">
      <w:start w:val="1"/>
      <w:numFmt w:val="lowerLetter"/>
      <w:lvlText w:val="%6)"/>
      <w:lvlJc w:val="left"/>
      <w:pPr>
        <w:tabs>
          <w:tab w:val="num" w:pos="1720"/>
        </w:tabs>
        <w:ind w:left="1720" w:hanging="432"/>
      </w:pPr>
    </w:lvl>
    <w:lvl w:ilvl="6">
      <w:start w:val="1"/>
      <w:numFmt w:val="lowerRoman"/>
      <w:lvlText w:val="%7)"/>
      <w:lvlJc w:val="right"/>
      <w:pPr>
        <w:tabs>
          <w:tab w:val="num" w:pos="1864"/>
        </w:tabs>
        <w:ind w:left="1864" w:hanging="288"/>
      </w:pPr>
    </w:lvl>
    <w:lvl w:ilvl="7">
      <w:start w:val="1"/>
      <w:numFmt w:val="lowerLetter"/>
      <w:lvlText w:val="%8."/>
      <w:lvlJc w:val="left"/>
      <w:pPr>
        <w:tabs>
          <w:tab w:val="num" w:pos="2008"/>
        </w:tabs>
        <w:ind w:left="2008" w:hanging="432"/>
      </w:pPr>
    </w:lvl>
    <w:lvl w:ilvl="8">
      <w:start w:val="1"/>
      <w:numFmt w:val="lowerRoman"/>
      <w:lvlText w:val="%9."/>
      <w:lvlJc w:val="right"/>
      <w:pPr>
        <w:tabs>
          <w:tab w:val="num" w:pos="2152"/>
        </w:tabs>
        <w:ind w:left="2152" w:hanging="144"/>
      </w:pPr>
    </w:lvl>
  </w:abstractNum>
  <w:abstractNum w:abstractNumId="20" w15:restartNumberingAfterBreak="0">
    <w:nsid w:val="2DB71481"/>
    <w:multiLevelType w:val="singleLevel"/>
    <w:tmpl w:val="0407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 w15:restartNumberingAfterBreak="0">
    <w:nsid w:val="2F964FA4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309D46C8"/>
    <w:multiLevelType w:val="hybridMultilevel"/>
    <w:tmpl w:val="55A611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8A71E5"/>
    <w:multiLevelType w:val="hybridMultilevel"/>
    <w:tmpl w:val="589265C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391E7B"/>
    <w:multiLevelType w:val="hybridMultilevel"/>
    <w:tmpl w:val="351036A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7F1BE9"/>
    <w:multiLevelType w:val="hybridMultilevel"/>
    <w:tmpl w:val="CB146D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9212AC"/>
    <w:multiLevelType w:val="singleLevel"/>
    <w:tmpl w:val="D66A323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54613B2"/>
    <w:multiLevelType w:val="hybridMultilevel"/>
    <w:tmpl w:val="DD328368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566F260A"/>
    <w:multiLevelType w:val="hybridMultilevel"/>
    <w:tmpl w:val="168C4F5A"/>
    <w:lvl w:ilvl="0" w:tplc="8C4CA734">
      <w:start w:val="1"/>
      <w:numFmt w:val="decimal"/>
      <w:pStyle w:val="Listenabsatz"/>
      <w:lvlText w:val="%1."/>
      <w:lvlJc w:val="left"/>
      <w:pPr>
        <w:ind w:left="36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1" w:hanging="360"/>
      </w:pPr>
    </w:lvl>
    <w:lvl w:ilvl="2" w:tplc="0407001B" w:tentative="1">
      <w:start w:val="1"/>
      <w:numFmt w:val="lowerRoman"/>
      <w:lvlText w:val="%3."/>
      <w:lvlJc w:val="right"/>
      <w:pPr>
        <w:ind w:left="2161" w:hanging="180"/>
      </w:pPr>
    </w:lvl>
    <w:lvl w:ilvl="3" w:tplc="0407000F" w:tentative="1">
      <w:start w:val="1"/>
      <w:numFmt w:val="decimal"/>
      <w:lvlText w:val="%4."/>
      <w:lvlJc w:val="left"/>
      <w:pPr>
        <w:ind w:left="2881" w:hanging="360"/>
      </w:pPr>
    </w:lvl>
    <w:lvl w:ilvl="4" w:tplc="04070019" w:tentative="1">
      <w:start w:val="1"/>
      <w:numFmt w:val="lowerLetter"/>
      <w:lvlText w:val="%5."/>
      <w:lvlJc w:val="left"/>
      <w:pPr>
        <w:ind w:left="3601" w:hanging="360"/>
      </w:pPr>
    </w:lvl>
    <w:lvl w:ilvl="5" w:tplc="0407001B" w:tentative="1">
      <w:start w:val="1"/>
      <w:numFmt w:val="lowerRoman"/>
      <w:lvlText w:val="%6."/>
      <w:lvlJc w:val="right"/>
      <w:pPr>
        <w:ind w:left="4321" w:hanging="180"/>
      </w:pPr>
    </w:lvl>
    <w:lvl w:ilvl="6" w:tplc="0407000F" w:tentative="1">
      <w:start w:val="1"/>
      <w:numFmt w:val="decimal"/>
      <w:lvlText w:val="%7."/>
      <w:lvlJc w:val="left"/>
      <w:pPr>
        <w:ind w:left="5041" w:hanging="360"/>
      </w:pPr>
    </w:lvl>
    <w:lvl w:ilvl="7" w:tplc="04070019" w:tentative="1">
      <w:start w:val="1"/>
      <w:numFmt w:val="lowerLetter"/>
      <w:lvlText w:val="%8."/>
      <w:lvlJc w:val="left"/>
      <w:pPr>
        <w:ind w:left="5761" w:hanging="360"/>
      </w:pPr>
    </w:lvl>
    <w:lvl w:ilvl="8" w:tplc="0407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9" w15:restartNumberingAfterBreak="0">
    <w:nsid w:val="629B197E"/>
    <w:multiLevelType w:val="hybridMultilevel"/>
    <w:tmpl w:val="52A8817A"/>
    <w:lvl w:ilvl="0" w:tplc="D0A86E7E">
      <w:start w:val="7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226CD"/>
    <w:multiLevelType w:val="hybridMultilevel"/>
    <w:tmpl w:val="A2B233B0"/>
    <w:lvl w:ilvl="0" w:tplc="0407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1" w15:restartNumberingAfterBreak="0">
    <w:nsid w:val="67F73308"/>
    <w:multiLevelType w:val="hybridMultilevel"/>
    <w:tmpl w:val="EB12B54A"/>
    <w:lvl w:ilvl="0" w:tplc="7CB6B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87CF7"/>
    <w:multiLevelType w:val="singleLevel"/>
    <w:tmpl w:val="D66A323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BC7046D"/>
    <w:multiLevelType w:val="hybridMultilevel"/>
    <w:tmpl w:val="ED9C1D96"/>
    <w:lvl w:ilvl="0" w:tplc="0407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4" w15:restartNumberingAfterBreak="0">
    <w:nsid w:val="71951FEF"/>
    <w:multiLevelType w:val="hybridMultilevel"/>
    <w:tmpl w:val="38242526"/>
    <w:lvl w:ilvl="0" w:tplc="970E806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C4C8E43E">
      <w:start w:val="1"/>
      <w:numFmt w:val="lowerLetter"/>
      <w:lvlText w:val="%2."/>
      <w:lvlJc w:val="left"/>
      <w:pPr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5" w15:restartNumberingAfterBreak="0">
    <w:nsid w:val="7F830628"/>
    <w:multiLevelType w:val="hybridMultilevel"/>
    <w:tmpl w:val="958A5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440835">
    <w:abstractNumId w:val="9"/>
  </w:num>
  <w:num w:numId="2" w16cid:durableId="1264846118">
    <w:abstractNumId w:val="7"/>
  </w:num>
  <w:num w:numId="3" w16cid:durableId="925578008">
    <w:abstractNumId w:val="6"/>
  </w:num>
  <w:num w:numId="4" w16cid:durableId="1523081934">
    <w:abstractNumId w:val="5"/>
  </w:num>
  <w:num w:numId="5" w16cid:durableId="1071778294">
    <w:abstractNumId w:val="4"/>
  </w:num>
  <w:num w:numId="6" w16cid:durableId="1539850102">
    <w:abstractNumId w:val="14"/>
  </w:num>
  <w:num w:numId="7" w16cid:durableId="1418088864">
    <w:abstractNumId w:val="12"/>
  </w:num>
  <w:num w:numId="8" w16cid:durableId="697002399">
    <w:abstractNumId w:val="8"/>
  </w:num>
  <w:num w:numId="9" w16cid:durableId="1271201854">
    <w:abstractNumId w:val="3"/>
  </w:num>
  <w:num w:numId="10" w16cid:durableId="1953171569">
    <w:abstractNumId w:val="2"/>
  </w:num>
  <w:num w:numId="11" w16cid:durableId="283468630">
    <w:abstractNumId w:val="1"/>
  </w:num>
  <w:num w:numId="12" w16cid:durableId="678118879">
    <w:abstractNumId w:val="0"/>
  </w:num>
  <w:num w:numId="13" w16cid:durableId="945891941">
    <w:abstractNumId w:val="18"/>
  </w:num>
  <w:num w:numId="14" w16cid:durableId="333187507">
    <w:abstractNumId w:val="19"/>
  </w:num>
  <w:num w:numId="15" w16cid:durableId="1358502309">
    <w:abstractNumId w:val="29"/>
  </w:num>
  <w:num w:numId="16" w16cid:durableId="90782072">
    <w:abstractNumId w:val="16"/>
  </w:num>
  <w:num w:numId="17" w16cid:durableId="2121416054">
    <w:abstractNumId w:val="25"/>
  </w:num>
  <w:num w:numId="18" w16cid:durableId="327251426">
    <w:abstractNumId w:val="22"/>
  </w:num>
  <w:num w:numId="19" w16cid:durableId="84570486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20" w16cid:durableId="775715742">
    <w:abstractNumId w:val="32"/>
  </w:num>
  <w:num w:numId="21" w16cid:durableId="606692846">
    <w:abstractNumId w:val="26"/>
  </w:num>
  <w:num w:numId="22" w16cid:durableId="604582357">
    <w:abstractNumId w:val="21"/>
  </w:num>
  <w:num w:numId="23" w16cid:durableId="1799178730">
    <w:abstractNumId w:val="20"/>
  </w:num>
  <w:num w:numId="24" w16cid:durableId="1518151594">
    <w:abstractNumId w:val="2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25" w16cid:durableId="1908764758">
    <w:abstractNumId w:val="23"/>
  </w:num>
  <w:num w:numId="26" w16cid:durableId="1343555833">
    <w:abstractNumId w:val="34"/>
  </w:num>
  <w:num w:numId="27" w16cid:durableId="1864973114">
    <w:abstractNumId w:val="24"/>
  </w:num>
  <w:num w:numId="28" w16cid:durableId="1702777834">
    <w:abstractNumId w:val="17"/>
  </w:num>
  <w:num w:numId="29" w16cid:durableId="68424251">
    <w:abstractNumId w:val="11"/>
  </w:num>
  <w:num w:numId="30" w16cid:durableId="534008091">
    <w:abstractNumId w:val="15"/>
  </w:num>
  <w:num w:numId="31" w16cid:durableId="1289355924">
    <w:abstractNumId w:val="30"/>
  </w:num>
  <w:num w:numId="32" w16cid:durableId="295961159">
    <w:abstractNumId w:val="33"/>
  </w:num>
  <w:num w:numId="33" w16cid:durableId="505291414">
    <w:abstractNumId w:val="31"/>
  </w:num>
  <w:num w:numId="34" w16cid:durableId="516817767">
    <w:abstractNumId w:val="27"/>
  </w:num>
  <w:num w:numId="35" w16cid:durableId="688683116">
    <w:abstractNumId w:val="35"/>
  </w:num>
  <w:num w:numId="36" w16cid:durableId="113986080">
    <w:abstractNumId w:val="34"/>
  </w:num>
  <w:num w:numId="37" w16cid:durableId="1863661603">
    <w:abstractNumId w:val="13"/>
  </w:num>
  <w:num w:numId="38" w16cid:durableId="1228564448">
    <w:abstractNumId w:val="28"/>
  </w:num>
  <w:num w:numId="39" w16cid:durableId="1365518616">
    <w:abstractNumId w:val="28"/>
  </w:num>
  <w:num w:numId="40" w16cid:durableId="1005326119">
    <w:abstractNumId w:val="2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style="mso-position-vertical-relative:page" o:allowoverlap="f" fillcolor="white">
      <v:fill color="white"/>
      <v:stroke weight=".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CC"/>
    <w:rsid w:val="00014884"/>
    <w:rsid w:val="00052D67"/>
    <w:rsid w:val="00060F2F"/>
    <w:rsid w:val="0006437C"/>
    <w:rsid w:val="00072009"/>
    <w:rsid w:val="00072299"/>
    <w:rsid w:val="00080FB3"/>
    <w:rsid w:val="00084D48"/>
    <w:rsid w:val="000B1C7E"/>
    <w:rsid w:val="000B52A7"/>
    <w:rsid w:val="000B6F23"/>
    <w:rsid w:val="000C7B07"/>
    <w:rsid w:val="000F6138"/>
    <w:rsid w:val="00106151"/>
    <w:rsid w:val="00107DFD"/>
    <w:rsid w:val="00162242"/>
    <w:rsid w:val="001643DD"/>
    <w:rsid w:val="001B22A6"/>
    <w:rsid w:val="001C54D7"/>
    <w:rsid w:val="001F5CBF"/>
    <w:rsid w:val="002135D8"/>
    <w:rsid w:val="002266DC"/>
    <w:rsid w:val="00241FAC"/>
    <w:rsid w:val="00273260"/>
    <w:rsid w:val="002A68E6"/>
    <w:rsid w:val="002B0E7E"/>
    <w:rsid w:val="002B7BA2"/>
    <w:rsid w:val="0032329C"/>
    <w:rsid w:val="003338DC"/>
    <w:rsid w:val="003368C2"/>
    <w:rsid w:val="00346C34"/>
    <w:rsid w:val="00366A4F"/>
    <w:rsid w:val="003738B8"/>
    <w:rsid w:val="00373C72"/>
    <w:rsid w:val="00383885"/>
    <w:rsid w:val="003934F3"/>
    <w:rsid w:val="003A4E86"/>
    <w:rsid w:val="003B3835"/>
    <w:rsid w:val="003B3DF2"/>
    <w:rsid w:val="003C73DC"/>
    <w:rsid w:val="003E470F"/>
    <w:rsid w:val="00404948"/>
    <w:rsid w:val="00407CA2"/>
    <w:rsid w:val="004130B5"/>
    <w:rsid w:val="00420486"/>
    <w:rsid w:val="004404D9"/>
    <w:rsid w:val="00472F42"/>
    <w:rsid w:val="004935F1"/>
    <w:rsid w:val="00506368"/>
    <w:rsid w:val="00527276"/>
    <w:rsid w:val="00537EF9"/>
    <w:rsid w:val="005A44C5"/>
    <w:rsid w:val="005B5342"/>
    <w:rsid w:val="005C09FD"/>
    <w:rsid w:val="005C21B6"/>
    <w:rsid w:val="005F2775"/>
    <w:rsid w:val="006363C2"/>
    <w:rsid w:val="00640CEF"/>
    <w:rsid w:val="0065588A"/>
    <w:rsid w:val="00674774"/>
    <w:rsid w:val="00680409"/>
    <w:rsid w:val="006867C6"/>
    <w:rsid w:val="00690A79"/>
    <w:rsid w:val="006A58CD"/>
    <w:rsid w:val="006C4A81"/>
    <w:rsid w:val="006E363D"/>
    <w:rsid w:val="00714D59"/>
    <w:rsid w:val="00717C8C"/>
    <w:rsid w:val="0073459C"/>
    <w:rsid w:val="00735A6A"/>
    <w:rsid w:val="007709E1"/>
    <w:rsid w:val="00771820"/>
    <w:rsid w:val="007807EA"/>
    <w:rsid w:val="007835FD"/>
    <w:rsid w:val="007B066C"/>
    <w:rsid w:val="007C7015"/>
    <w:rsid w:val="0080271E"/>
    <w:rsid w:val="00806CB3"/>
    <w:rsid w:val="0081292D"/>
    <w:rsid w:val="00816743"/>
    <w:rsid w:val="0085004F"/>
    <w:rsid w:val="008646CD"/>
    <w:rsid w:val="00871B15"/>
    <w:rsid w:val="00883929"/>
    <w:rsid w:val="008908B6"/>
    <w:rsid w:val="008C52A5"/>
    <w:rsid w:val="008F09AE"/>
    <w:rsid w:val="008F441F"/>
    <w:rsid w:val="00920A2C"/>
    <w:rsid w:val="00953DC4"/>
    <w:rsid w:val="0096086D"/>
    <w:rsid w:val="00971EA3"/>
    <w:rsid w:val="00984331"/>
    <w:rsid w:val="009D12C6"/>
    <w:rsid w:val="009D17E4"/>
    <w:rsid w:val="009F7BB4"/>
    <w:rsid w:val="00A27EF9"/>
    <w:rsid w:val="00A33A8F"/>
    <w:rsid w:val="00A81B9E"/>
    <w:rsid w:val="00A8387F"/>
    <w:rsid w:val="00A91237"/>
    <w:rsid w:val="00A917EF"/>
    <w:rsid w:val="00A91FE1"/>
    <w:rsid w:val="00AB0F63"/>
    <w:rsid w:val="00AF4D34"/>
    <w:rsid w:val="00B06825"/>
    <w:rsid w:val="00B12ADC"/>
    <w:rsid w:val="00B12AFD"/>
    <w:rsid w:val="00B43A8F"/>
    <w:rsid w:val="00B64A72"/>
    <w:rsid w:val="00B66650"/>
    <w:rsid w:val="00B93448"/>
    <w:rsid w:val="00B95CAC"/>
    <w:rsid w:val="00BB007D"/>
    <w:rsid w:val="00BD4395"/>
    <w:rsid w:val="00BD6184"/>
    <w:rsid w:val="00BE0604"/>
    <w:rsid w:val="00BE61F0"/>
    <w:rsid w:val="00BF112B"/>
    <w:rsid w:val="00C52828"/>
    <w:rsid w:val="00CB67C3"/>
    <w:rsid w:val="00CC3D44"/>
    <w:rsid w:val="00CE7516"/>
    <w:rsid w:val="00D0170C"/>
    <w:rsid w:val="00D15834"/>
    <w:rsid w:val="00D45B37"/>
    <w:rsid w:val="00D535B6"/>
    <w:rsid w:val="00D5616C"/>
    <w:rsid w:val="00D97832"/>
    <w:rsid w:val="00DA5187"/>
    <w:rsid w:val="00DD49EF"/>
    <w:rsid w:val="00DD7674"/>
    <w:rsid w:val="00DE57F3"/>
    <w:rsid w:val="00E076C8"/>
    <w:rsid w:val="00E24DC1"/>
    <w:rsid w:val="00E307B5"/>
    <w:rsid w:val="00E703DB"/>
    <w:rsid w:val="00E74042"/>
    <w:rsid w:val="00E921A5"/>
    <w:rsid w:val="00EC2600"/>
    <w:rsid w:val="00ED5B1B"/>
    <w:rsid w:val="00EF3F02"/>
    <w:rsid w:val="00EF4210"/>
    <w:rsid w:val="00EF5B54"/>
    <w:rsid w:val="00F044CC"/>
    <w:rsid w:val="00F22747"/>
    <w:rsid w:val="00F274E1"/>
    <w:rsid w:val="00F3669B"/>
    <w:rsid w:val="00F51BD5"/>
    <w:rsid w:val="00F76575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 style="mso-position-vertical-relative:page" o:allowoverlap="f" fillcolor="white">
      <v:fill color="white"/>
      <v:stroke weight=".4pt"/>
    </o:shapedefaults>
    <o:shapelayout v:ext="edit">
      <o:idmap v:ext="edit" data="1"/>
    </o:shapelayout>
  </w:shapeDefaults>
  <w:decimalSymbol w:val=","/>
  <w:listSeparator w:val=";"/>
  <w14:docId w14:val="7878C100"/>
  <w15:chartTrackingRefBased/>
  <w15:docId w15:val="{F92A1FFD-2335-44BD-B991-CFEE0D1B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D17E4"/>
    <w:pPr>
      <w:spacing w:before="120" w:line="280" w:lineRule="atLeast"/>
      <w:ind w:left="284"/>
    </w:pPr>
  </w:style>
  <w:style w:type="paragraph" w:styleId="berschrift1">
    <w:name w:val="heading 1"/>
    <w:basedOn w:val="Standard"/>
    <w:next w:val="Standard"/>
    <w:qFormat/>
    <w:rsid w:val="006E363D"/>
    <w:pPr>
      <w:keepNext/>
      <w:numPr>
        <w:numId w:val="14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E363D"/>
    <w:pPr>
      <w:keepNext/>
      <w:numPr>
        <w:ilvl w:val="1"/>
        <w:numId w:val="14"/>
      </w:numPr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rsid w:val="006E363D"/>
    <w:pPr>
      <w:keepNext/>
      <w:numPr>
        <w:ilvl w:val="2"/>
        <w:numId w:val="14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rsid w:val="002266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266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266DC"/>
    <w:p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2266DC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2266D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F2775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5F2775"/>
    <w:pPr>
      <w:tabs>
        <w:tab w:val="center" w:pos="4536"/>
        <w:tab w:val="right" w:pos="9072"/>
      </w:tabs>
    </w:pPr>
  </w:style>
  <w:style w:type="numbering" w:styleId="111111">
    <w:name w:val="Outline List 2"/>
    <w:basedOn w:val="KeineListe"/>
    <w:rsid w:val="005F2775"/>
    <w:pPr>
      <w:numPr>
        <w:numId w:val="6"/>
      </w:numPr>
    </w:pPr>
  </w:style>
  <w:style w:type="character" w:styleId="Seitenzahl">
    <w:name w:val="page number"/>
    <w:basedOn w:val="Absatz-Standardschriftart"/>
    <w:rsid w:val="006E363D"/>
  </w:style>
  <w:style w:type="paragraph" w:styleId="NurText">
    <w:name w:val="Plain Text"/>
    <w:basedOn w:val="Standard"/>
    <w:rsid w:val="005F2775"/>
  </w:style>
  <w:style w:type="paragraph" w:styleId="Umschlagabsenderadresse">
    <w:name w:val="envelope return"/>
    <w:basedOn w:val="Standard"/>
    <w:rsid w:val="006E363D"/>
  </w:style>
  <w:style w:type="paragraph" w:styleId="StandardWeb">
    <w:name w:val="Normal (Web)"/>
    <w:basedOn w:val="Standard"/>
    <w:rsid w:val="00EF5B54"/>
    <w:rPr>
      <w:rFonts w:ascii="Times New Roman" w:hAnsi="Times New Roman"/>
      <w:sz w:val="24"/>
      <w:szCs w:val="24"/>
    </w:rPr>
  </w:style>
  <w:style w:type="paragraph" w:styleId="Makrotext">
    <w:name w:val="macro"/>
    <w:semiHidden/>
    <w:rsid w:val="006E36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80" w:lineRule="atLeast"/>
      <w:ind w:left="284"/>
    </w:pPr>
    <w:rPr>
      <w:rFonts w:ascii="Courier New" w:hAnsi="Courier New" w:cs="Courier New"/>
    </w:rPr>
  </w:style>
  <w:style w:type="table" w:styleId="Tabelle3D-Effekt2">
    <w:name w:val="Table 3D effects 2"/>
    <w:basedOn w:val="NormaleTabelle"/>
    <w:rsid w:val="00D158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D158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rsid w:val="00D158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D158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D158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D158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rsid w:val="00060F2F"/>
    <w:rPr>
      <w:rFonts w:ascii="Tahoma" w:hAnsi="Tahoma" w:cs="Tahoma"/>
      <w:sz w:val="16"/>
      <w:szCs w:val="16"/>
    </w:rPr>
  </w:style>
  <w:style w:type="table" w:styleId="TabelleEinfach3">
    <w:name w:val="Table Simple 3"/>
    <w:basedOn w:val="NormaleTabelle"/>
    <w:rsid w:val="002266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2266D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2266D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2266D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2266D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2266D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2266D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2266D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2266D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2266D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2266D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2266D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266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266D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266D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266D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Raster2">
    <w:name w:val="Table Grid 2"/>
    <w:basedOn w:val="NormaleTabelle"/>
    <w:rsid w:val="002266D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8">
    <w:name w:val="Table List 8"/>
    <w:basedOn w:val="NormaleTabelle"/>
    <w:rsid w:val="002266D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266D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266D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266D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266D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266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266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266D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266D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266D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266D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266D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266D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266D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266D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266D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266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266D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266D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22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rsid w:val="0022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DD49EF"/>
    <w:pPr>
      <w:spacing w:line="360" w:lineRule="auto"/>
    </w:pPr>
    <w:rPr>
      <w:rFonts w:ascii="Office" w:hAnsi="Office"/>
    </w:rPr>
  </w:style>
  <w:style w:type="paragraph" w:styleId="Textkrper2">
    <w:name w:val="Body Text 2"/>
    <w:basedOn w:val="Standard"/>
    <w:rsid w:val="00273260"/>
    <w:pPr>
      <w:spacing w:line="480" w:lineRule="auto"/>
    </w:pPr>
  </w:style>
  <w:style w:type="character" w:styleId="Hyperlink">
    <w:name w:val="Hyperlink"/>
    <w:rsid w:val="00273260"/>
    <w:rPr>
      <w:color w:val="0000FF"/>
      <w:u w:val="single"/>
    </w:rPr>
  </w:style>
  <w:style w:type="paragraph" w:customStyle="1" w:styleId="Zwischenberschrift">
    <w:name w:val="Zwischenüberschrift"/>
    <w:basedOn w:val="Standard"/>
    <w:next w:val="Standard"/>
    <w:rsid w:val="00F044CC"/>
    <w:pPr>
      <w:spacing w:line="220" w:lineRule="exact"/>
      <w:jc w:val="both"/>
    </w:pPr>
    <w:rPr>
      <w:rFonts w:ascii="Garamond" w:hAnsi="Garamond"/>
      <w:b/>
    </w:rPr>
  </w:style>
  <w:style w:type="paragraph" w:styleId="Textkrper-Zeileneinzug">
    <w:name w:val="Body Text Indent"/>
    <w:basedOn w:val="Standard"/>
    <w:rsid w:val="00F044CC"/>
    <w:pPr>
      <w:ind w:left="283"/>
    </w:pPr>
    <w:rPr>
      <w:i/>
      <w:sz w:val="24"/>
    </w:rPr>
  </w:style>
  <w:style w:type="paragraph" w:styleId="Textkrper-Einzug2">
    <w:name w:val="Body Text Indent 2"/>
    <w:basedOn w:val="Standard"/>
    <w:rsid w:val="00F044CC"/>
    <w:pPr>
      <w:numPr>
        <w:ilvl w:val="12"/>
      </w:numPr>
      <w:ind w:left="283" w:firstLine="1"/>
    </w:pPr>
  </w:style>
  <w:style w:type="paragraph" w:styleId="Listenabsatz">
    <w:name w:val="List Paragraph"/>
    <w:basedOn w:val="Standard"/>
    <w:autoRedefine/>
    <w:uiPriority w:val="34"/>
    <w:qFormat/>
    <w:rsid w:val="00506368"/>
    <w:pPr>
      <w:numPr>
        <w:numId w:val="38"/>
      </w:numPr>
      <w:contextualSpacing/>
    </w:pPr>
    <w:rPr>
      <w:rFonts w:cs="Arial"/>
    </w:rPr>
  </w:style>
  <w:style w:type="paragraph" w:customStyle="1" w:styleId="Formatvorlage1">
    <w:name w:val="Formatvorlage1"/>
    <w:basedOn w:val="Standard"/>
    <w:link w:val="Formatvorlage1Zchn"/>
    <w:autoRedefine/>
    <w:qFormat/>
    <w:rsid w:val="00D535B6"/>
    <w:pPr>
      <w:suppressAutoHyphens/>
      <w:spacing w:before="0"/>
      <w:ind w:left="3"/>
    </w:pPr>
    <w:rPr>
      <w:rFonts w:cs="Arial"/>
      <w:i/>
    </w:rPr>
  </w:style>
  <w:style w:type="character" w:customStyle="1" w:styleId="Formatvorlage1Zchn">
    <w:name w:val="Formatvorlage1 Zchn"/>
    <w:link w:val="Formatvorlage1"/>
    <w:rsid w:val="00D535B6"/>
    <w:rPr>
      <w:rFonts w:cs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sportjugend-hessen.d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sportjugend-hess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Mauer\Desktop\Infothek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Infothek.dot</Template>
  <TotalTime>0</TotalTime>
  <Pages>4</Pages>
  <Words>1117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Förderung</vt:lpstr>
    </vt:vector>
  </TitlesOfParts>
  <Company>Microsoft</Company>
  <LinksUpToDate>false</LinksUpToDate>
  <CharactersWithSpaces>8666</CharactersWithSpaces>
  <SharedDoc>false</SharedDoc>
  <HLinks>
    <vt:vector size="12" baseType="variant">
      <vt:variant>
        <vt:i4>131072</vt:i4>
      </vt:variant>
      <vt:variant>
        <vt:i4>9</vt:i4>
      </vt:variant>
      <vt:variant>
        <vt:i4>0</vt:i4>
      </vt:variant>
      <vt:variant>
        <vt:i4>5</vt:i4>
      </vt:variant>
      <vt:variant>
        <vt:lpwstr>http://www.sportjugend-hessen.de/</vt:lpwstr>
      </vt:variant>
      <vt:variant>
        <vt:lpwstr/>
      </vt:variant>
      <vt:variant>
        <vt:i4>131072</vt:i4>
      </vt:variant>
      <vt:variant>
        <vt:i4>6</vt:i4>
      </vt:variant>
      <vt:variant>
        <vt:i4>0</vt:i4>
      </vt:variant>
      <vt:variant>
        <vt:i4>5</vt:i4>
      </vt:variant>
      <vt:variant>
        <vt:lpwstr>http://www.sportjugend-hessen.de/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Muster-Jugendordnung</dc:title>
  <dc:subject/>
  <dc:creator>Heike Priess</dc:creator>
  <cp:keywords/>
  <cp:lastModifiedBy>Heike Priess</cp:lastModifiedBy>
  <cp:revision>3</cp:revision>
  <cp:lastPrinted>2022-03-30T12:02:00Z</cp:lastPrinted>
  <dcterms:created xsi:type="dcterms:W3CDTF">2024-06-19T10:29:00Z</dcterms:created>
  <dcterms:modified xsi:type="dcterms:W3CDTF">2024-06-19T10:34:00Z</dcterms:modified>
</cp:coreProperties>
</file>